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C7" w:rsidRDefault="00D421C7" w:rsidP="00E46811">
      <w:pPr>
        <w:rPr>
          <w:b/>
        </w:rPr>
      </w:pPr>
    </w:p>
    <w:p w:rsidR="00D421C7" w:rsidRDefault="009743BB" w:rsidP="009743BB">
      <w:pPr>
        <w:tabs>
          <w:tab w:val="left" w:pos="7140"/>
        </w:tabs>
        <w:rPr>
          <w:b/>
        </w:rPr>
      </w:pPr>
      <w:r>
        <w:rPr>
          <w:b/>
        </w:rPr>
        <w:tab/>
      </w:r>
    </w:p>
    <w:p w:rsidR="00E46811" w:rsidRPr="009525AD" w:rsidRDefault="005F3AD4" w:rsidP="00E46811">
      <w:pPr>
        <w:rPr>
          <w:b/>
          <w:sz w:val="28"/>
        </w:rPr>
      </w:pPr>
      <w:r w:rsidRPr="009525AD">
        <w:rPr>
          <w:b/>
          <w:sz w:val="28"/>
        </w:rPr>
        <w:t xml:space="preserve">Kallelse till </w:t>
      </w:r>
      <w:r w:rsidR="009525AD" w:rsidRPr="009525AD">
        <w:rPr>
          <w:b/>
          <w:sz w:val="28"/>
        </w:rPr>
        <w:t>HKV Kamratförenings årsmöte</w:t>
      </w:r>
    </w:p>
    <w:p w:rsidR="005F3AD4" w:rsidRDefault="005F3AD4" w:rsidP="005F3AD4">
      <w:pPr>
        <w:rPr>
          <w:b/>
          <w:szCs w:val="24"/>
        </w:rPr>
      </w:pPr>
    </w:p>
    <w:p w:rsidR="005F3AD4" w:rsidRDefault="009525AD" w:rsidP="005F3AD4">
      <w:pPr>
        <w:rPr>
          <w:szCs w:val="24"/>
        </w:rPr>
      </w:pPr>
      <w:r>
        <w:rPr>
          <w:b/>
          <w:szCs w:val="24"/>
        </w:rPr>
        <w:t>Dag</w:t>
      </w:r>
      <w:r w:rsidR="005F3AD4" w:rsidRPr="003D791E">
        <w:rPr>
          <w:b/>
          <w:szCs w:val="24"/>
        </w:rPr>
        <w:t>:</w:t>
      </w:r>
      <w:r w:rsidR="005F3AD4" w:rsidRPr="003D791E">
        <w:rPr>
          <w:szCs w:val="24"/>
        </w:rPr>
        <w:t xml:space="preserve"> </w:t>
      </w:r>
      <w:bookmarkStart w:id="0" w:name="TIDEN"/>
      <w:bookmarkEnd w:id="0"/>
      <w:r>
        <w:rPr>
          <w:szCs w:val="24"/>
        </w:rPr>
        <w:tab/>
      </w:r>
      <w:r>
        <w:rPr>
          <w:szCs w:val="24"/>
        </w:rPr>
        <w:tab/>
        <w:t xml:space="preserve">Torsdagen </w:t>
      </w:r>
      <w:r w:rsidR="005F3AD4" w:rsidRPr="003D791E">
        <w:rPr>
          <w:szCs w:val="24"/>
        </w:rPr>
        <w:t xml:space="preserve">den </w:t>
      </w:r>
      <w:r>
        <w:rPr>
          <w:szCs w:val="24"/>
        </w:rPr>
        <w:t>19 mars</w:t>
      </w:r>
    </w:p>
    <w:p w:rsidR="00D4650A" w:rsidRDefault="00D4650A" w:rsidP="005F3AD4">
      <w:pPr>
        <w:rPr>
          <w:b/>
          <w:szCs w:val="24"/>
        </w:rPr>
      </w:pPr>
    </w:p>
    <w:p w:rsidR="005F3AD4" w:rsidRPr="003D791E" w:rsidRDefault="009525AD" w:rsidP="005F3AD4">
      <w:pPr>
        <w:rPr>
          <w:szCs w:val="24"/>
        </w:rPr>
      </w:pPr>
      <w:r w:rsidRPr="009525AD">
        <w:rPr>
          <w:b/>
          <w:szCs w:val="24"/>
        </w:rPr>
        <w:t>Tid:</w:t>
      </w:r>
      <w:r w:rsidR="005F3AD4" w:rsidRPr="003D791E">
        <w:rPr>
          <w:szCs w:val="24"/>
        </w:rPr>
        <w:tab/>
      </w:r>
      <w:r w:rsidR="005F3AD4" w:rsidRPr="003D791E">
        <w:rPr>
          <w:szCs w:val="24"/>
        </w:rPr>
        <w:tab/>
        <w:t xml:space="preserve">Kl </w:t>
      </w:r>
      <w:r w:rsidR="005F3AD4">
        <w:rPr>
          <w:szCs w:val="24"/>
        </w:rPr>
        <w:t>17</w:t>
      </w:r>
      <w:r w:rsidR="005F3AD4" w:rsidRPr="003D791E">
        <w:rPr>
          <w:szCs w:val="24"/>
        </w:rPr>
        <w:t>.</w:t>
      </w:r>
      <w:r w:rsidR="00CE4222">
        <w:rPr>
          <w:szCs w:val="24"/>
        </w:rPr>
        <w:t>3</w:t>
      </w:r>
      <w:r w:rsidR="005F3AD4" w:rsidRPr="003D791E">
        <w:rPr>
          <w:szCs w:val="24"/>
        </w:rPr>
        <w:t>0</w:t>
      </w:r>
    </w:p>
    <w:p w:rsidR="005F3AD4" w:rsidRPr="003D791E" w:rsidRDefault="005F3AD4" w:rsidP="005F3AD4">
      <w:pPr>
        <w:rPr>
          <w:szCs w:val="24"/>
        </w:rPr>
      </w:pPr>
    </w:p>
    <w:p w:rsidR="005F3AD4" w:rsidRDefault="005F3AD4" w:rsidP="005F3AD4">
      <w:pPr>
        <w:pStyle w:val="Rubrik1"/>
        <w:rPr>
          <w:rFonts w:ascii="Times New Roman" w:hAnsi="Times New Roman"/>
          <w:b w:val="0"/>
          <w:sz w:val="24"/>
          <w:szCs w:val="24"/>
        </w:rPr>
      </w:pPr>
      <w:r w:rsidRPr="003D791E">
        <w:rPr>
          <w:rFonts w:ascii="Times New Roman" w:hAnsi="Times New Roman"/>
          <w:sz w:val="24"/>
          <w:szCs w:val="24"/>
        </w:rPr>
        <w:t xml:space="preserve">Plats: </w:t>
      </w:r>
      <w:bookmarkStart w:id="1" w:name="PLATSEN"/>
      <w:bookmarkEnd w:id="1"/>
      <w:r w:rsidRPr="003D791E">
        <w:rPr>
          <w:rFonts w:ascii="Times New Roman" w:hAnsi="Times New Roman"/>
          <w:sz w:val="24"/>
          <w:szCs w:val="24"/>
        </w:rPr>
        <w:tab/>
      </w:r>
      <w:r w:rsidRPr="003D791E">
        <w:rPr>
          <w:rFonts w:ascii="Times New Roman" w:hAnsi="Times New Roman"/>
          <w:sz w:val="24"/>
          <w:szCs w:val="24"/>
        </w:rPr>
        <w:tab/>
      </w:r>
      <w:r w:rsidR="009525AD" w:rsidRPr="009525AD">
        <w:rPr>
          <w:rFonts w:ascii="Times New Roman" w:hAnsi="Times New Roman"/>
          <w:b w:val="0"/>
          <w:sz w:val="24"/>
          <w:szCs w:val="24"/>
        </w:rPr>
        <w:t>Rest Bastionen L24</w:t>
      </w:r>
      <w:r w:rsidR="009525A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9525AD" w:rsidRPr="009525AD" w:rsidRDefault="009525AD" w:rsidP="009525AD">
      <w:pPr>
        <w:pStyle w:val="Brdtext"/>
      </w:pPr>
      <w:r w:rsidRPr="009525AD">
        <w:rPr>
          <w:b/>
        </w:rPr>
        <w:t>Pris:</w:t>
      </w:r>
      <w:r>
        <w:tab/>
      </w:r>
      <w:r>
        <w:tab/>
        <w:t>1</w:t>
      </w:r>
      <w:r w:rsidR="00D4650A">
        <w:t>25</w:t>
      </w:r>
      <w:r>
        <w:t xml:space="preserve"> kr</w:t>
      </w:r>
      <w:r>
        <w:tab/>
      </w:r>
    </w:p>
    <w:p w:rsidR="009525AD" w:rsidRPr="009525AD" w:rsidRDefault="009525AD" w:rsidP="009525AD">
      <w:pPr>
        <w:pStyle w:val="Brdtext"/>
      </w:pPr>
    </w:p>
    <w:p w:rsidR="00B20532" w:rsidRDefault="009525AD" w:rsidP="009525AD">
      <w:pPr>
        <w:tabs>
          <w:tab w:val="left" w:pos="993"/>
          <w:tab w:val="left" w:pos="2354"/>
        </w:tabs>
      </w:pPr>
      <w:bookmarkStart w:id="2" w:name="DAGORDN"/>
      <w:bookmarkEnd w:id="2"/>
      <w:r>
        <w:t>Kl 17.</w:t>
      </w:r>
      <w:r w:rsidR="00B20532">
        <w:t>3</w:t>
      </w:r>
      <w:r>
        <w:t>0</w:t>
      </w:r>
      <w:r>
        <w:tab/>
      </w:r>
      <w:r w:rsidR="00B20532">
        <w:t>Årsmöte</w:t>
      </w:r>
    </w:p>
    <w:p w:rsidR="00B20532" w:rsidRDefault="00B20532" w:rsidP="009525AD">
      <w:pPr>
        <w:tabs>
          <w:tab w:val="left" w:pos="993"/>
          <w:tab w:val="left" w:pos="2354"/>
        </w:tabs>
      </w:pPr>
    </w:p>
    <w:p w:rsidR="009525AD" w:rsidRDefault="00B20532" w:rsidP="009525AD">
      <w:pPr>
        <w:tabs>
          <w:tab w:val="left" w:pos="993"/>
          <w:tab w:val="left" w:pos="2354"/>
        </w:tabs>
      </w:pPr>
      <w:r>
        <w:t>Kl 18.00</w:t>
      </w:r>
      <w:r>
        <w:tab/>
        <w:t>Bubbel, snittar och för</w:t>
      </w:r>
      <w:r w:rsidR="000C3A0C">
        <w:t>e</w:t>
      </w:r>
      <w:r>
        <w:t>drag</w:t>
      </w:r>
      <w:r w:rsidR="000A5132">
        <w:t xml:space="preserve"> av Jonas Haggren</w:t>
      </w:r>
      <w:r w:rsidR="00DE06BC">
        <w:t>, C HKV.</w:t>
      </w:r>
    </w:p>
    <w:p w:rsidR="009525AD" w:rsidRDefault="009525AD" w:rsidP="009525AD">
      <w:pPr>
        <w:tabs>
          <w:tab w:val="left" w:pos="993"/>
          <w:tab w:val="left" w:pos="2354"/>
        </w:tabs>
      </w:pPr>
    </w:p>
    <w:p w:rsidR="009525AD" w:rsidRDefault="009525AD" w:rsidP="009525AD">
      <w:pPr>
        <w:tabs>
          <w:tab w:val="left" w:pos="993"/>
          <w:tab w:val="left" w:pos="2354"/>
        </w:tabs>
      </w:pPr>
      <w:r>
        <w:t>Kl 18.</w:t>
      </w:r>
      <w:r w:rsidR="00B20532">
        <w:t>30</w:t>
      </w:r>
      <w:r>
        <w:tab/>
        <w:t>Middag i rest Bastionen, soppa, bröd och ost, kaffe och tryffel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Pr="002C44CE" w:rsidRDefault="009525AD" w:rsidP="009525AD">
      <w:pPr>
        <w:tabs>
          <w:tab w:val="left" w:pos="851"/>
          <w:tab w:val="left" w:pos="2354"/>
        </w:tabs>
        <w:rPr>
          <w:b/>
        </w:rPr>
      </w:pPr>
      <w:r w:rsidRPr="002C44CE">
        <w:rPr>
          <w:b/>
        </w:rPr>
        <w:t xml:space="preserve">Anmäl er senast den </w:t>
      </w:r>
      <w:r>
        <w:rPr>
          <w:b/>
        </w:rPr>
        <w:t>9 mars</w:t>
      </w:r>
      <w:r w:rsidRPr="002C44CE">
        <w:rPr>
          <w:b/>
        </w:rPr>
        <w:t>.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r>
        <w:t xml:space="preserve">Skicka din anmälan till </w:t>
      </w:r>
      <w:hyperlink r:id="rId8" w:history="1">
        <w:r>
          <w:rPr>
            <w:rStyle w:val="Hyperlnk"/>
          </w:rPr>
          <w:t>ulrika.soderman@mil.se</w:t>
        </w:r>
      </w:hyperlink>
      <w:r>
        <w:t xml:space="preserve">. Ange som rubrik ditt namn och ”Årsmöte”. </w:t>
      </w:r>
    </w:p>
    <w:p w:rsidR="009525AD" w:rsidRDefault="009525AD" w:rsidP="009525AD">
      <w:r>
        <w:t>Uppge namn och personnummer för inpassering till HKV, samt behov av specialkost.</w:t>
      </w:r>
    </w:p>
    <w:p w:rsidR="009525AD" w:rsidRDefault="009525AD" w:rsidP="009525AD"/>
    <w:p w:rsidR="009525AD" w:rsidRDefault="00D4650A" w:rsidP="009525AD">
      <w:r>
        <w:t>Betala samtidigt in 125</w:t>
      </w:r>
      <w:r w:rsidR="009525AD">
        <w:t xml:space="preserve"> kr till föreningens plusgiro: 211355-3. </w:t>
      </w:r>
    </w:p>
    <w:p w:rsidR="009525AD" w:rsidRDefault="009525AD" w:rsidP="009525AD">
      <w:r>
        <w:t xml:space="preserve">Ange även här ditt namn och ”Årsmöte”. </w:t>
      </w:r>
    </w:p>
    <w:p w:rsidR="009525AD" w:rsidRDefault="009525AD" w:rsidP="009525AD">
      <w:pPr>
        <w:rPr>
          <w:b/>
          <w:bCs/>
        </w:rPr>
      </w:pPr>
      <w:r>
        <w:rPr>
          <w:b/>
          <w:bCs/>
        </w:rPr>
        <w:t>Observera att anmälan inte är komplett förrän avgiften är betald.</w:t>
      </w:r>
    </w:p>
    <w:p w:rsidR="00F22A78" w:rsidRDefault="00F22A78" w:rsidP="009525AD">
      <w:pPr>
        <w:rPr>
          <w:b/>
          <w:bCs/>
        </w:rPr>
      </w:pPr>
    </w:p>
    <w:p w:rsidR="00F22A78" w:rsidRDefault="000A5132" w:rsidP="009525AD">
      <w:pPr>
        <w:rPr>
          <w:bCs/>
        </w:rPr>
      </w:pPr>
      <w:r>
        <w:rPr>
          <w:b/>
          <w:bCs/>
        </w:rPr>
        <w:t xml:space="preserve">Motioner ska sändas </w:t>
      </w:r>
      <w:r w:rsidR="00F22A78">
        <w:rPr>
          <w:b/>
          <w:bCs/>
        </w:rPr>
        <w:t xml:space="preserve">senast den </w:t>
      </w:r>
      <w:r w:rsidR="00555831">
        <w:rPr>
          <w:b/>
          <w:bCs/>
        </w:rPr>
        <w:t>4</w:t>
      </w:r>
      <w:r>
        <w:rPr>
          <w:b/>
          <w:bCs/>
        </w:rPr>
        <w:t xml:space="preserve"> mars</w:t>
      </w:r>
      <w:r w:rsidR="00F22A78">
        <w:rPr>
          <w:b/>
          <w:bCs/>
        </w:rPr>
        <w:t xml:space="preserve"> till sekr</w:t>
      </w:r>
      <w:r>
        <w:rPr>
          <w:b/>
          <w:bCs/>
        </w:rPr>
        <w:t>eteraren,</w:t>
      </w:r>
      <w:r w:rsidR="00F22A78">
        <w:rPr>
          <w:b/>
          <w:bCs/>
        </w:rPr>
        <w:t xml:space="preserve"> </w:t>
      </w:r>
      <w:hyperlink r:id="rId9" w:history="1">
        <w:r w:rsidRPr="0091242D">
          <w:rPr>
            <w:rStyle w:val="Hyperlnk"/>
            <w:bCs/>
          </w:rPr>
          <w:t>ulrika.soderman@mil.se</w:t>
        </w:r>
      </w:hyperlink>
      <w:r>
        <w:rPr>
          <w:bCs/>
        </w:rPr>
        <w:t xml:space="preserve"> .</w:t>
      </w:r>
    </w:p>
    <w:p w:rsidR="000A5132" w:rsidRDefault="000A5132" w:rsidP="009525AD">
      <w:pPr>
        <w:rPr>
          <w:b/>
          <w:bCs/>
        </w:rPr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  <w:r>
        <w:t>VÄLKOMNA</w:t>
      </w:r>
    </w:p>
    <w:p w:rsidR="009525AD" w:rsidRDefault="009525AD" w:rsidP="009525AD">
      <w:pPr>
        <w:tabs>
          <w:tab w:val="left" w:pos="851"/>
          <w:tab w:val="left" w:pos="2354"/>
        </w:tabs>
      </w:pPr>
      <w:r>
        <w:t>Michael Nilsson</w:t>
      </w:r>
    </w:p>
    <w:p w:rsidR="009525AD" w:rsidRDefault="009525AD" w:rsidP="009525AD">
      <w:pPr>
        <w:tabs>
          <w:tab w:val="left" w:pos="851"/>
          <w:tab w:val="left" w:pos="2354"/>
        </w:tabs>
      </w:pPr>
      <w:r>
        <w:t>Ordförande</w:t>
      </w:r>
    </w:p>
    <w:p w:rsidR="00F0624B" w:rsidRDefault="00F0624B" w:rsidP="005F3AD4"/>
    <w:p w:rsidR="009525AD" w:rsidRDefault="009525AD">
      <w:r>
        <w:br w:type="page"/>
      </w:r>
    </w:p>
    <w:p w:rsidR="009525AD" w:rsidRDefault="009525AD">
      <w:bookmarkStart w:id="3" w:name="_GoBack"/>
      <w:bookmarkEnd w:id="3"/>
    </w:p>
    <w:p w:rsidR="009525AD" w:rsidRDefault="009525AD" w:rsidP="009525AD">
      <w:pPr>
        <w:tabs>
          <w:tab w:val="left" w:pos="851"/>
          <w:tab w:val="left" w:pos="2354"/>
        </w:tabs>
      </w:pPr>
      <w:r>
        <w:t>DAGORDNING.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Mötet öppnas (Föreningens ordförande)</w:t>
      </w:r>
    </w:p>
    <w:p w:rsidR="009525AD" w:rsidRDefault="009525AD" w:rsidP="009525AD">
      <w:pPr>
        <w:pStyle w:val="Liststycke"/>
        <w:numPr>
          <w:ilvl w:val="0"/>
          <w:numId w:val="39"/>
        </w:numPr>
        <w:tabs>
          <w:tab w:val="left" w:pos="851"/>
          <w:tab w:val="left" w:pos="2354"/>
        </w:tabs>
      </w:pPr>
      <w:r>
        <w:t>Val av ordförande för årsmötet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Val av sekreterare för årsmötet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Mötets behöriga utlysande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Anmälan om fullmakt (högst 3 fullmakter/medlem)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Godkännande av dagordning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Val av 2 justerare tillika rösträknare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Föredragning av verksamhetsberättelsen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Föredragning av bokslut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Föredragning av revisionsberättelsen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Beslut om ansvarsfrihet för styrelsen</w:t>
      </w:r>
    </w:p>
    <w:p w:rsidR="009525AD" w:rsidRDefault="000A5132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Val av o</w:t>
      </w:r>
      <w:r w:rsidR="009525AD">
        <w:t>rdförande, övriga ledamöter samt revisor. Se valberedningens förslag nedan.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Behandling av inkomna motioner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Fastställan</w:t>
      </w:r>
      <w:r w:rsidR="00F22A78">
        <w:t>de av medlemsavgift för</w:t>
      </w:r>
      <w:r>
        <w:t xml:space="preserve"> 202</w:t>
      </w:r>
      <w:r w:rsidR="00F22A78">
        <w:t>1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Övriga frågor</w:t>
      </w:r>
      <w:r w:rsidR="00F22A78">
        <w:t>, v</w:t>
      </w:r>
      <w:r>
        <w:t>erksamhetsplan 20</w:t>
      </w:r>
      <w:r w:rsidR="00F22A78">
        <w:t>20</w:t>
      </w:r>
    </w:p>
    <w:p w:rsidR="009525AD" w:rsidRDefault="009525AD" w:rsidP="009525AD">
      <w:pPr>
        <w:pStyle w:val="Liststycke"/>
        <w:numPr>
          <w:ilvl w:val="0"/>
          <w:numId w:val="38"/>
        </w:numPr>
        <w:tabs>
          <w:tab w:val="left" w:pos="851"/>
          <w:tab w:val="left" w:pos="2354"/>
        </w:tabs>
      </w:pPr>
      <w:r>
        <w:t>Årsmötet avslutas</w:t>
      </w:r>
    </w:p>
    <w:p w:rsidR="009525AD" w:rsidRDefault="009525AD" w:rsidP="009525AD">
      <w:pPr>
        <w:tabs>
          <w:tab w:val="left" w:pos="851"/>
          <w:tab w:val="left" w:pos="2354"/>
        </w:tabs>
      </w:pPr>
      <w:r>
        <w:t>--------------------------------------------------------------------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  <w:r>
        <w:t>Årsmötet fortsätter med gemensam middag</w:t>
      </w:r>
      <w:r w:rsidR="00F22A78">
        <w:t xml:space="preserve"> i Rest</w:t>
      </w:r>
      <w:r w:rsidR="002B47C6">
        <w:t>aurang</w:t>
      </w:r>
      <w:r w:rsidR="00F22A78">
        <w:t xml:space="preserve"> Bastionen</w:t>
      </w:r>
      <w:r>
        <w:t>.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Default="009525AD" w:rsidP="009525AD">
      <w:pPr>
        <w:tabs>
          <w:tab w:val="left" w:pos="851"/>
          <w:tab w:val="left" w:pos="2354"/>
        </w:tabs>
      </w:pPr>
    </w:p>
    <w:p w:rsidR="00F22A78" w:rsidRDefault="00F22A78">
      <w:r>
        <w:br w:type="page"/>
      </w:r>
    </w:p>
    <w:p w:rsidR="009525AD" w:rsidRDefault="009525AD" w:rsidP="009525AD">
      <w:pPr>
        <w:tabs>
          <w:tab w:val="left" w:pos="851"/>
          <w:tab w:val="left" w:pos="2354"/>
        </w:tabs>
      </w:pPr>
      <w:r>
        <w:lastRenderedPageBreak/>
        <w:t>HKV Kamratförenings valberedning förlag till styrelse för 2020.</w:t>
      </w:r>
    </w:p>
    <w:p w:rsidR="009525AD" w:rsidRDefault="009525AD" w:rsidP="009525AD">
      <w:pPr>
        <w:tabs>
          <w:tab w:val="left" w:pos="851"/>
          <w:tab w:val="left" w:pos="2354"/>
        </w:tabs>
      </w:pPr>
    </w:p>
    <w:p w:rsidR="009525AD" w:rsidRPr="000B7025" w:rsidRDefault="009525AD" w:rsidP="009525AD">
      <w:pPr>
        <w:tabs>
          <w:tab w:val="left" w:pos="851"/>
          <w:tab w:val="left" w:pos="2354"/>
        </w:tabs>
        <w:rPr>
          <w:i/>
        </w:rPr>
      </w:pPr>
      <w:r w:rsidRPr="000B7025">
        <w:rPr>
          <w:i/>
        </w:rPr>
        <w:t xml:space="preserve">Styrelsen </w:t>
      </w:r>
      <w:r w:rsidR="000A5132">
        <w:rPr>
          <w:i/>
        </w:rPr>
        <w:t>l</w:t>
      </w:r>
      <w:r w:rsidR="002B47C6">
        <w:rPr>
          <w:i/>
        </w:rPr>
        <w:t>ägst 5 ledamöter</w:t>
      </w:r>
      <w:r w:rsidR="000A5132">
        <w:rPr>
          <w:i/>
        </w:rPr>
        <w:t xml:space="preserve"> utöver o</w:t>
      </w:r>
      <w:r w:rsidRPr="000B7025">
        <w:rPr>
          <w:i/>
        </w:rPr>
        <w:t>rdf</w:t>
      </w:r>
      <w:r w:rsidR="000A5132">
        <w:rPr>
          <w:i/>
        </w:rPr>
        <w:t>örande</w:t>
      </w:r>
      <w:r w:rsidRPr="000B7025">
        <w:rPr>
          <w:i/>
        </w:rPr>
        <w:t>, högst 10</w:t>
      </w:r>
      <w:r w:rsidR="002B47C6">
        <w:rPr>
          <w:i/>
        </w:rPr>
        <w:t xml:space="preserve"> ledamöter</w:t>
      </w:r>
    </w:p>
    <w:p w:rsidR="009525AD" w:rsidRDefault="009525AD" w:rsidP="009525AD">
      <w:pPr>
        <w:tabs>
          <w:tab w:val="left" w:pos="851"/>
          <w:tab w:val="left" w:pos="2354"/>
        </w:tabs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85"/>
        <w:gridCol w:w="2042"/>
        <w:gridCol w:w="2551"/>
        <w:gridCol w:w="1134"/>
        <w:gridCol w:w="1275"/>
      </w:tblGrid>
      <w:tr w:rsidR="00F22A78" w:rsidTr="00F22A78">
        <w:tc>
          <w:tcPr>
            <w:tcW w:w="1185" w:type="dxa"/>
          </w:tcPr>
          <w:p w:rsidR="00F22A78" w:rsidRDefault="00F22A78" w:rsidP="00BD62C8">
            <w:pPr>
              <w:tabs>
                <w:tab w:val="left" w:pos="851"/>
                <w:tab w:val="left" w:pos="2354"/>
              </w:tabs>
            </w:pPr>
            <w:r>
              <w:t>Elisabeth</w:t>
            </w:r>
          </w:p>
        </w:tc>
        <w:tc>
          <w:tcPr>
            <w:tcW w:w="2042" w:type="dxa"/>
          </w:tcPr>
          <w:p w:rsidR="00F22A78" w:rsidRDefault="00F22A78" w:rsidP="00BD62C8">
            <w:pPr>
              <w:tabs>
                <w:tab w:val="left" w:pos="851"/>
                <w:tab w:val="left" w:pos="2354"/>
              </w:tabs>
            </w:pPr>
            <w:r>
              <w:t>Westberg</w:t>
            </w: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Ordf</w:t>
            </w:r>
          </w:p>
        </w:tc>
        <w:tc>
          <w:tcPr>
            <w:tcW w:w="1134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Nyval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Pensionär</w:t>
            </w:r>
          </w:p>
        </w:tc>
      </w:tr>
      <w:tr w:rsidR="00F22A78" w:rsidTr="00F22A78">
        <w:tc>
          <w:tcPr>
            <w:tcW w:w="118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 xml:space="preserve">Mats </w:t>
            </w:r>
          </w:p>
        </w:tc>
        <w:tc>
          <w:tcPr>
            <w:tcW w:w="2042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Lindberg</w:t>
            </w: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V ordf</w:t>
            </w:r>
          </w:p>
        </w:tc>
        <w:tc>
          <w:tcPr>
            <w:tcW w:w="1134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Aktiv</w:t>
            </w:r>
          </w:p>
        </w:tc>
      </w:tr>
      <w:tr w:rsidR="00F22A78" w:rsidTr="00F22A78">
        <w:tc>
          <w:tcPr>
            <w:tcW w:w="118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Ulrika</w:t>
            </w:r>
          </w:p>
        </w:tc>
        <w:tc>
          <w:tcPr>
            <w:tcW w:w="2042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Söderman</w:t>
            </w: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Sekreterare</w:t>
            </w:r>
          </w:p>
        </w:tc>
        <w:tc>
          <w:tcPr>
            <w:tcW w:w="1134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Aktiv</w:t>
            </w:r>
          </w:p>
        </w:tc>
      </w:tr>
      <w:tr w:rsidR="00F22A78" w:rsidTr="00F22A78">
        <w:tc>
          <w:tcPr>
            <w:tcW w:w="118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Carole</w:t>
            </w:r>
          </w:p>
        </w:tc>
        <w:tc>
          <w:tcPr>
            <w:tcW w:w="2042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Wallin</w:t>
            </w: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Kassör</w:t>
            </w:r>
          </w:p>
        </w:tc>
        <w:tc>
          <w:tcPr>
            <w:tcW w:w="1134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Pensionär</w:t>
            </w:r>
          </w:p>
        </w:tc>
      </w:tr>
      <w:tr w:rsidR="00F22A78" w:rsidTr="00F22A78">
        <w:tc>
          <w:tcPr>
            <w:tcW w:w="118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Katarina</w:t>
            </w:r>
          </w:p>
        </w:tc>
        <w:tc>
          <w:tcPr>
            <w:tcW w:w="2042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Mogén Lundberg</w:t>
            </w: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Ledamot/klubbmästare</w:t>
            </w:r>
          </w:p>
        </w:tc>
        <w:tc>
          <w:tcPr>
            <w:tcW w:w="1134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Pensionär</w:t>
            </w:r>
          </w:p>
        </w:tc>
      </w:tr>
      <w:tr w:rsidR="00F22A78" w:rsidTr="00F22A78">
        <w:tc>
          <w:tcPr>
            <w:tcW w:w="118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Kerstin</w:t>
            </w:r>
          </w:p>
        </w:tc>
        <w:tc>
          <w:tcPr>
            <w:tcW w:w="2042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Nisses</w:t>
            </w:r>
          </w:p>
        </w:tc>
        <w:tc>
          <w:tcPr>
            <w:tcW w:w="2551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Ledam</w:t>
            </w:r>
            <w:r w:rsidR="0085665C">
              <w:t>o</w:t>
            </w:r>
            <w:r>
              <w:t>t/Webbredaktör</w:t>
            </w:r>
          </w:p>
        </w:tc>
        <w:tc>
          <w:tcPr>
            <w:tcW w:w="1134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Omval</w:t>
            </w:r>
          </w:p>
        </w:tc>
        <w:tc>
          <w:tcPr>
            <w:tcW w:w="1275" w:type="dxa"/>
          </w:tcPr>
          <w:p w:rsidR="00F22A78" w:rsidRDefault="00F22A78" w:rsidP="00865309">
            <w:pPr>
              <w:tabs>
                <w:tab w:val="left" w:pos="851"/>
                <w:tab w:val="left" w:pos="2354"/>
              </w:tabs>
            </w:pPr>
            <w:r>
              <w:t>Pensionär</w:t>
            </w:r>
          </w:p>
        </w:tc>
      </w:tr>
      <w:tr w:rsidR="00F22A78" w:rsidTr="00F22A78">
        <w:tc>
          <w:tcPr>
            <w:tcW w:w="1185" w:type="dxa"/>
          </w:tcPr>
          <w:p w:rsidR="00F22A78" w:rsidRDefault="00CA0794" w:rsidP="00865309">
            <w:pPr>
              <w:tabs>
                <w:tab w:val="left" w:pos="851"/>
                <w:tab w:val="left" w:pos="2354"/>
              </w:tabs>
            </w:pPr>
            <w:r>
              <w:t>Pia</w:t>
            </w:r>
          </w:p>
        </w:tc>
        <w:tc>
          <w:tcPr>
            <w:tcW w:w="2042" w:type="dxa"/>
          </w:tcPr>
          <w:p w:rsidR="00F22A78" w:rsidRDefault="00CA0794" w:rsidP="00865309">
            <w:pPr>
              <w:tabs>
                <w:tab w:val="left" w:pos="851"/>
                <w:tab w:val="left" w:pos="2354"/>
              </w:tabs>
            </w:pPr>
            <w:r>
              <w:t>Idesten</w:t>
            </w:r>
          </w:p>
        </w:tc>
        <w:tc>
          <w:tcPr>
            <w:tcW w:w="2551" w:type="dxa"/>
          </w:tcPr>
          <w:p w:rsidR="00F22A78" w:rsidRDefault="00CA0794" w:rsidP="00865309">
            <w:pPr>
              <w:tabs>
                <w:tab w:val="left" w:pos="851"/>
                <w:tab w:val="left" w:pos="2354"/>
              </w:tabs>
            </w:pPr>
            <w:r>
              <w:t>Ledamot</w:t>
            </w:r>
          </w:p>
        </w:tc>
        <w:tc>
          <w:tcPr>
            <w:tcW w:w="1134" w:type="dxa"/>
          </w:tcPr>
          <w:p w:rsidR="00F22A78" w:rsidRDefault="00CA0794" w:rsidP="00865309">
            <w:pPr>
              <w:tabs>
                <w:tab w:val="left" w:pos="851"/>
                <w:tab w:val="left" w:pos="2354"/>
              </w:tabs>
            </w:pPr>
            <w:r>
              <w:t>Nyval</w:t>
            </w:r>
          </w:p>
        </w:tc>
        <w:tc>
          <w:tcPr>
            <w:tcW w:w="1275" w:type="dxa"/>
          </w:tcPr>
          <w:p w:rsidR="00F22A78" w:rsidRDefault="00CA0794" w:rsidP="00865309">
            <w:pPr>
              <w:tabs>
                <w:tab w:val="left" w:pos="851"/>
                <w:tab w:val="left" w:pos="2354"/>
              </w:tabs>
            </w:pPr>
            <w:r>
              <w:t>Aktiv</w:t>
            </w:r>
          </w:p>
        </w:tc>
      </w:tr>
    </w:tbl>
    <w:p w:rsidR="009525AD" w:rsidRPr="00505772" w:rsidRDefault="009525AD" w:rsidP="009525AD">
      <w:pPr>
        <w:tabs>
          <w:tab w:val="left" w:pos="851"/>
          <w:tab w:val="left" w:pos="2354"/>
        </w:tabs>
      </w:pPr>
    </w:p>
    <w:p w:rsidR="009525AD" w:rsidRPr="000B7025" w:rsidRDefault="009525AD" w:rsidP="009525AD">
      <w:pPr>
        <w:rPr>
          <w:i/>
        </w:rPr>
      </w:pPr>
      <w:r w:rsidRPr="000B7025">
        <w:rPr>
          <w:i/>
        </w:rPr>
        <w:t>Avgår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1134"/>
        <w:gridCol w:w="1275"/>
      </w:tblGrid>
      <w:tr w:rsidR="009525AD" w:rsidTr="00F22A78">
        <w:tc>
          <w:tcPr>
            <w:tcW w:w="1242" w:type="dxa"/>
          </w:tcPr>
          <w:p w:rsidR="009525AD" w:rsidRDefault="009525AD" w:rsidP="00865309">
            <w:r>
              <w:t>Michael</w:t>
            </w:r>
          </w:p>
        </w:tc>
        <w:tc>
          <w:tcPr>
            <w:tcW w:w="1985" w:type="dxa"/>
          </w:tcPr>
          <w:p w:rsidR="009525AD" w:rsidRDefault="009525AD" w:rsidP="00865309">
            <w:r>
              <w:t>Nilsson</w:t>
            </w:r>
          </w:p>
        </w:tc>
        <w:tc>
          <w:tcPr>
            <w:tcW w:w="2551" w:type="dxa"/>
          </w:tcPr>
          <w:p w:rsidR="009525AD" w:rsidRDefault="009525AD" w:rsidP="00865309">
            <w:r>
              <w:t>Ordf</w:t>
            </w:r>
          </w:p>
        </w:tc>
        <w:tc>
          <w:tcPr>
            <w:tcW w:w="1134" w:type="dxa"/>
          </w:tcPr>
          <w:p w:rsidR="009525AD" w:rsidRDefault="009525AD" w:rsidP="00865309">
            <w:r>
              <w:t>Avgår</w:t>
            </w:r>
          </w:p>
        </w:tc>
        <w:tc>
          <w:tcPr>
            <w:tcW w:w="1275" w:type="dxa"/>
          </w:tcPr>
          <w:p w:rsidR="009525AD" w:rsidRDefault="009525AD" w:rsidP="00865309"/>
        </w:tc>
      </w:tr>
      <w:tr w:rsidR="009525AD" w:rsidTr="00F22A78">
        <w:tc>
          <w:tcPr>
            <w:tcW w:w="1242" w:type="dxa"/>
          </w:tcPr>
          <w:p w:rsidR="009525AD" w:rsidRDefault="009525AD" w:rsidP="00865309"/>
        </w:tc>
        <w:tc>
          <w:tcPr>
            <w:tcW w:w="1985" w:type="dxa"/>
          </w:tcPr>
          <w:p w:rsidR="009525AD" w:rsidRDefault="009525AD" w:rsidP="00865309"/>
        </w:tc>
        <w:tc>
          <w:tcPr>
            <w:tcW w:w="2551" w:type="dxa"/>
          </w:tcPr>
          <w:p w:rsidR="009525AD" w:rsidRDefault="009525AD" w:rsidP="00865309"/>
        </w:tc>
        <w:tc>
          <w:tcPr>
            <w:tcW w:w="1134" w:type="dxa"/>
          </w:tcPr>
          <w:p w:rsidR="009525AD" w:rsidRDefault="009525AD" w:rsidP="00865309"/>
        </w:tc>
        <w:tc>
          <w:tcPr>
            <w:tcW w:w="1275" w:type="dxa"/>
          </w:tcPr>
          <w:p w:rsidR="009525AD" w:rsidRDefault="009525AD" w:rsidP="00865309"/>
        </w:tc>
      </w:tr>
    </w:tbl>
    <w:p w:rsidR="009525AD" w:rsidRDefault="009525AD" w:rsidP="009525AD"/>
    <w:p w:rsidR="009525AD" w:rsidRPr="00F22A78" w:rsidRDefault="009525AD" w:rsidP="009525AD">
      <w:pPr>
        <w:rPr>
          <w:i/>
        </w:rPr>
      </w:pPr>
      <w:r w:rsidRPr="000B7025">
        <w:rPr>
          <w:i/>
        </w:rPr>
        <w:t>Två revisorer, 1 revisorssuppleant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42"/>
        <w:gridCol w:w="1933"/>
        <w:gridCol w:w="2603"/>
        <w:gridCol w:w="1134"/>
        <w:gridCol w:w="1275"/>
      </w:tblGrid>
      <w:tr w:rsidR="009525AD" w:rsidTr="00F22A78">
        <w:tc>
          <w:tcPr>
            <w:tcW w:w="1242" w:type="dxa"/>
          </w:tcPr>
          <w:p w:rsidR="009525AD" w:rsidRDefault="009525AD" w:rsidP="00865309">
            <w:r>
              <w:t>Helena</w:t>
            </w:r>
          </w:p>
        </w:tc>
        <w:tc>
          <w:tcPr>
            <w:tcW w:w="1933" w:type="dxa"/>
          </w:tcPr>
          <w:p w:rsidR="009525AD" w:rsidRDefault="009525AD" w:rsidP="00865309">
            <w:r>
              <w:t>Bergli</w:t>
            </w:r>
          </w:p>
        </w:tc>
        <w:tc>
          <w:tcPr>
            <w:tcW w:w="2603" w:type="dxa"/>
          </w:tcPr>
          <w:p w:rsidR="009525AD" w:rsidRDefault="009525AD" w:rsidP="00865309">
            <w:r>
              <w:t>Revisor</w:t>
            </w:r>
          </w:p>
        </w:tc>
        <w:tc>
          <w:tcPr>
            <w:tcW w:w="1134" w:type="dxa"/>
          </w:tcPr>
          <w:p w:rsidR="009525AD" w:rsidRDefault="009525AD" w:rsidP="00865309">
            <w:r>
              <w:t>Omval</w:t>
            </w:r>
          </w:p>
        </w:tc>
        <w:tc>
          <w:tcPr>
            <w:tcW w:w="1275" w:type="dxa"/>
          </w:tcPr>
          <w:p w:rsidR="009525AD" w:rsidRDefault="009525AD" w:rsidP="00865309">
            <w:r>
              <w:t>Aktiv</w:t>
            </w:r>
          </w:p>
        </w:tc>
      </w:tr>
      <w:tr w:rsidR="009525AD" w:rsidTr="00F22A78">
        <w:tc>
          <w:tcPr>
            <w:tcW w:w="1242" w:type="dxa"/>
          </w:tcPr>
          <w:p w:rsidR="009525AD" w:rsidRDefault="009525AD" w:rsidP="00865309">
            <w:r>
              <w:t>Mats</w:t>
            </w:r>
          </w:p>
        </w:tc>
        <w:tc>
          <w:tcPr>
            <w:tcW w:w="1933" w:type="dxa"/>
          </w:tcPr>
          <w:p w:rsidR="009525AD" w:rsidRDefault="009525AD" w:rsidP="00865309">
            <w:r>
              <w:t>Norrman</w:t>
            </w:r>
          </w:p>
        </w:tc>
        <w:tc>
          <w:tcPr>
            <w:tcW w:w="2603" w:type="dxa"/>
          </w:tcPr>
          <w:p w:rsidR="009525AD" w:rsidRDefault="009525AD" w:rsidP="00865309">
            <w:r>
              <w:t>Revisor</w:t>
            </w:r>
          </w:p>
        </w:tc>
        <w:tc>
          <w:tcPr>
            <w:tcW w:w="1134" w:type="dxa"/>
          </w:tcPr>
          <w:p w:rsidR="009525AD" w:rsidRDefault="00257E9F" w:rsidP="00865309">
            <w:r>
              <w:t>Avgår</w:t>
            </w:r>
          </w:p>
        </w:tc>
        <w:tc>
          <w:tcPr>
            <w:tcW w:w="1275" w:type="dxa"/>
          </w:tcPr>
          <w:p w:rsidR="009525AD" w:rsidRDefault="009525AD" w:rsidP="00865309">
            <w:r>
              <w:t>Aktiv</w:t>
            </w:r>
          </w:p>
        </w:tc>
      </w:tr>
      <w:tr w:rsidR="009525AD" w:rsidTr="00F22A78">
        <w:tc>
          <w:tcPr>
            <w:tcW w:w="1242" w:type="dxa"/>
          </w:tcPr>
          <w:p w:rsidR="009525AD" w:rsidRDefault="009525AD" w:rsidP="00865309">
            <w:r>
              <w:t>Magnus</w:t>
            </w:r>
          </w:p>
        </w:tc>
        <w:tc>
          <w:tcPr>
            <w:tcW w:w="1933" w:type="dxa"/>
          </w:tcPr>
          <w:p w:rsidR="009525AD" w:rsidRDefault="009525AD" w:rsidP="00865309">
            <w:r>
              <w:t>Allgén</w:t>
            </w:r>
          </w:p>
        </w:tc>
        <w:tc>
          <w:tcPr>
            <w:tcW w:w="2603" w:type="dxa"/>
          </w:tcPr>
          <w:p w:rsidR="009525AD" w:rsidRPr="00F65EC6" w:rsidRDefault="009525AD" w:rsidP="00865309">
            <w:r w:rsidRPr="00F65EC6">
              <w:t>Revisorssuppleant</w:t>
            </w:r>
          </w:p>
        </w:tc>
        <w:tc>
          <w:tcPr>
            <w:tcW w:w="1134" w:type="dxa"/>
          </w:tcPr>
          <w:p w:rsidR="009525AD" w:rsidRDefault="0098312A" w:rsidP="00865309">
            <w:r>
              <w:t>Avgår</w:t>
            </w:r>
          </w:p>
        </w:tc>
        <w:tc>
          <w:tcPr>
            <w:tcW w:w="1275" w:type="dxa"/>
          </w:tcPr>
          <w:p w:rsidR="009525AD" w:rsidRDefault="009525AD" w:rsidP="00865309">
            <w:r>
              <w:t>Aktiv</w:t>
            </w:r>
          </w:p>
        </w:tc>
      </w:tr>
      <w:tr w:rsidR="00D4650A" w:rsidTr="00F22A78">
        <w:tc>
          <w:tcPr>
            <w:tcW w:w="1242" w:type="dxa"/>
          </w:tcPr>
          <w:p w:rsidR="00D4650A" w:rsidRDefault="00D4650A" w:rsidP="00865309">
            <w:r>
              <w:t>Katarina</w:t>
            </w:r>
          </w:p>
        </w:tc>
        <w:tc>
          <w:tcPr>
            <w:tcW w:w="1933" w:type="dxa"/>
          </w:tcPr>
          <w:p w:rsidR="00D4650A" w:rsidRDefault="00D4650A" w:rsidP="00865309">
            <w:r>
              <w:t>Frisk-Hamberg</w:t>
            </w:r>
          </w:p>
        </w:tc>
        <w:tc>
          <w:tcPr>
            <w:tcW w:w="2603" w:type="dxa"/>
          </w:tcPr>
          <w:p w:rsidR="00D4650A" w:rsidRPr="00F65EC6" w:rsidRDefault="00D4650A" w:rsidP="00865309">
            <w:r>
              <w:t>Revisor</w:t>
            </w:r>
          </w:p>
        </w:tc>
        <w:tc>
          <w:tcPr>
            <w:tcW w:w="1134" w:type="dxa"/>
          </w:tcPr>
          <w:p w:rsidR="00D4650A" w:rsidRDefault="00D4650A" w:rsidP="00865309">
            <w:r>
              <w:t>Nyval</w:t>
            </w:r>
          </w:p>
        </w:tc>
        <w:tc>
          <w:tcPr>
            <w:tcW w:w="1275" w:type="dxa"/>
          </w:tcPr>
          <w:p w:rsidR="00D4650A" w:rsidRDefault="00D4650A" w:rsidP="00865309">
            <w:r>
              <w:t>Aktiv</w:t>
            </w:r>
          </w:p>
        </w:tc>
      </w:tr>
      <w:tr w:rsidR="00D4650A" w:rsidTr="00F22A78">
        <w:tc>
          <w:tcPr>
            <w:tcW w:w="1242" w:type="dxa"/>
          </w:tcPr>
          <w:p w:rsidR="00D4650A" w:rsidRDefault="00D4650A" w:rsidP="00865309">
            <w:r>
              <w:t xml:space="preserve">Agneta </w:t>
            </w:r>
          </w:p>
        </w:tc>
        <w:tc>
          <w:tcPr>
            <w:tcW w:w="1933" w:type="dxa"/>
          </w:tcPr>
          <w:p w:rsidR="00D4650A" w:rsidRDefault="00D4650A" w:rsidP="00865309">
            <w:r>
              <w:t>Olofsson</w:t>
            </w:r>
          </w:p>
        </w:tc>
        <w:tc>
          <w:tcPr>
            <w:tcW w:w="2603" w:type="dxa"/>
          </w:tcPr>
          <w:p w:rsidR="00D4650A" w:rsidRDefault="00D4650A" w:rsidP="00865309">
            <w:r w:rsidRPr="00F65EC6">
              <w:t>Revisorssuppleant</w:t>
            </w:r>
          </w:p>
        </w:tc>
        <w:tc>
          <w:tcPr>
            <w:tcW w:w="1134" w:type="dxa"/>
          </w:tcPr>
          <w:p w:rsidR="00D4650A" w:rsidRDefault="00D4650A" w:rsidP="00865309">
            <w:r>
              <w:t>Nyval</w:t>
            </w:r>
          </w:p>
        </w:tc>
        <w:tc>
          <w:tcPr>
            <w:tcW w:w="1275" w:type="dxa"/>
          </w:tcPr>
          <w:p w:rsidR="00D4650A" w:rsidRDefault="00D4650A" w:rsidP="00865309">
            <w:r>
              <w:t>Aktiv</w:t>
            </w:r>
          </w:p>
        </w:tc>
      </w:tr>
      <w:tr w:rsidR="00D4650A" w:rsidTr="00F22A78">
        <w:tc>
          <w:tcPr>
            <w:tcW w:w="1242" w:type="dxa"/>
          </w:tcPr>
          <w:p w:rsidR="00D4650A" w:rsidRDefault="00D4650A" w:rsidP="00865309"/>
        </w:tc>
        <w:tc>
          <w:tcPr>
            <w:tcW w:w="1933" w:type="dxa"/>
          </w:tcPr>
          <w:p w:rsidR="00D4650A" w:rsidRDefault="00D4650A" w:rsidP="00865309"/>
        </w:tc>
        <w:tc>
          <w:tcPr>
            <w:tcW w:w="2603" w:type="dxa"/>
          </w:tcPr>
          <w:p w:rsidR="00D4650A" w:rsidRPr="00F65EC6" w:rsidRDefault="00D4650A" w:rsidP="00865309"/>
        </w:tc>
        <w:tc>
          <w:tcPr>
            <w:tcW w:w="1134" w:type="dxa"/>
          </w:tcPr>
          <w:p w:rsidR="00D4650A" w:rsidRDefault="00D4650A" w:rsidP="00865309"/>
        </w:tc>
        <w:tc>
          <w:tcPr>
            <w:tcW w:w="1275" w:type="dxa"/>
          </w:tcPr>
          <w:p w:rsidR="00D4650A" w:rsidRDefault="00D4650A" w:rsidP="00865309"/>
        </w:tc>
      </w:tr>
    </w:tbl>
    <w:p w:rsidR="00F0624B" w:rsidRDefault="00F0624B"/>
    <w:sectPr w:rsidR="00F0624B">
      <w:headerReference w:type="default" r:id="rId10"/>
      <w:headerReference w:type="first" r:id="rId11"/>
      <w:pgSz w:w="11906" w:h="16838" w:code="9"/>
      <w:pgMar w:top="567" w:right="2778" w:bottom="1134" w:left="115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14" w:rsidRDefault="00BD7414">
      <w:r>
        <w:separator/>
      </w:r>
    </w:p>
  </w:endnote>
  <w:endnote w:type="continuationSeparator" w:id="0">
    <w:p w:rsidR="00BD7414" w:rsidRDefault="00BD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14" w:rsidRDefault="00BD7414">
      <w:r>
        <w:separator/>
      </w:r>
    </w:p>
  </w:footnote>
  <w:footnote w:type="continuationSeparator" w:id="0">
    <w:p w:rsidR="00BD7414" w:rsidRDefault="00BD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8" w:type="dxa"/>
      <w:tblInd w:w="-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2693"/>
      <w:gridCol w:w="879"/>
      <w:gridCol w:w="1418"/>
      <w:gridCol w:w="113"/>
    </w:tblGrid>
    <w:tr w:rsidR="00CF5920" w:rsidTr="00CF5920">
      <w:tc>
        <w:tcPr>
          <w:tcW w:w="5145" w:type="dxa"/>
        </w:tcPr>
        <w:p w:rsidR="00CF5920" w:rsidRDefault="00CF5920">
          <w:pPr>
            <w:pStyle w:val="Sidhuvud"/>
          </w:pPr>
          <w:r>
            <w:rPr>
              <w:noProof/>
            </w:rPr>
            <w:drawing>
              <wp:inline distT="0" distB="0" distL="0" distR="0" wp14:anchorId="77887C8A" wp14:editId="4A1EB551">
                <wp:extent cx="2028823" cy="542925"/>
                <wp:effectExtent l="0" t="0" r="0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V-KF-logo-väns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9819" cy="548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CF5920" w:rsidRPr="00CF5920" w:rsidRDefault="009525AD" w:rsidP="00CF5920">
          <w:pPr>
            <w:pStyle w:val="Ledtex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Kallelse</w:t>
          </w:r>
        </w:p>
        <w:p w:rsidR="00CF5920" w:rsidRDefault="00CF5920" w:rsidP="00CF5920">
          <w:pPr>
            <w:pStyle w:val="Ledtext"/>
          </w:pPr>
        </w:p>
        <w:p w:rsidR="00CF5920" w:rsidRDefault="00CF5920" w:rsidP="00CF5920">
          <w:pPr>
            <w:pStyle w:val="Ledtext"/>
          </w:pPr>
          <w:r>
            <w:t>Datum</w:t>
          </w:r>
        </w:p>
        <w:p w:rsidR="00CF5920" w:rsidRDefault="00C9712D" w:rsidP="009525AD">
          <w:pPr>
            <w:pStyle w:val="Sidhuvud"/>
          </w:pPr>
          <w:r>
            <w:t>2020-0</w:t>
          </w:r>
          <w:r w:rsidR="009525AD">
            <w:t>2</w:t>
          </w:r>
          <w:r>
            <w:t>-</w:t>
          </w:r>
          <w:r w:rsidR="002B47C6">
            <w:t>18</w:t>
          </w:r>
        </w:p>
      </w:tc>
      <w:tc>
        <w:tcPr>
          <w:tcW w:w="879" w:type="dxa"/>
        </w:tcPr>
        <w:p w:rsidR="00CF5920" w:rsidRDefault="00CF5920">
          <w:pPr>
            <w:pStyle w:val="Sidhuvud"/>
          </w:pPr>
        </w:p>
      </w:tc>
      <w:tc>
        <w:tcPr>
          <w:tcW w:w="1531" w:type="dxa"/>
          <w:gridSpan w:val="2"/>
        </w:tcPr>
        <w:p w:rsidR="00CF5920" w:rsidRDefault="00CF5920" w:rsidP="00E20600">
          <w:pPr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2B47C6">
            <w:rPr>
              <w:noProof/>
            </w:rPr>
            <w:t>3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2B47C6">
            <w:rPr>
              <w:noProof/>
            </w:rPr>
            <w:t>3</w:t>
          </w:r>
          <w:r>
            <w:fldChar w:fldCharType="end"/>
          </w:r>
          <w:r>
            <w:t>)</w:t>
          </w:r>
        </w:p>
      </w:tc>
    </w:tr>
    <w:tr w:rsidR="00CF5920" w:rsidTr="00CF5920">
      <w:trPr>
        <w:gridAfter w:val="1"/>
        <w:wAfter w:w="113" w:type="dxa"/>
        <w:cantSplit/>
      </w:trPr>
      <w:tc>
        <w:tcPr>
          <w:tcW w:w="5145" w:type="dxa"/>
        </w:tcPr>
        <w:p w:rsidR="00CF5920" w:rsidRDefault="00CF5920">
          <w:pPr>
            <w:pStyle w:val="Mynd"/>
          </w:pPr>
        </w:p>
      </w:tc>
      <w:tc>
        <w:tcPr>
          <w:tcW w:w="2693" w:type="dxa"/>
        </w:tcPr>
        <w:p w:rsidR="00CF5920" w:rsidRDefault="00CF5920"/>
      </w:tc>
      <w:tc>
        <w:tcPr>
          <w:tcW w:w="2297" w:type="dxa"/>
          <w:gridSpan w:val="2"/>
        </w:tcPr>
        <w:p w:rsidR="00CF5920" w:rsidRDefault="00CF5920"/>
      </w:tc>
    </w:tr>
    <w:tr w:rsidR="00CF5920" w:rsidTr="00CF5920">
      <w:trPr>
        <w:gridAfter w:val="1"/>
        <w:wAfter w:w="113" w:type="dxa"/>
      </w:trPr>
      <w:tc>
        <w:tcPr>
          <w:tcW w:w="5145" w:type="dxa"/>
        </w:tcPr>
        <w:p w:rsidR="00CF5920" w:rsidRDefault="00CF5920">
          <w:pPr>
            <w:pStyle w:val="Sidhuvud"/>
          </w:pPr>
        </w:p>
      </w:tc>
      <w:tc>
        <w:tcPr>
          <w:tcW w:w="2693" w:type="dxa"/>
        </w:tcPr>
        <w:p w:rsidR="00CF5920" w:rsidRDefault="00CF5920">
          <w:pPr>
            <w:pStyle w:val="Sidhuvud"/>
          </w:pPr>
        </w:p>
      </w:tc>
      <w:tc>
        <w:tcPr>
          <w:tcW w:w="879" w:type="dxa"/>
        </w:tcPr>
        <w:p w:rsidR="00CF5920" w:rsidRDefault="00CF5920">
          <w:pPr>
            <w:pStyle w:val="Sidhuvud"/>
          </w:pPr>
        </w:p>
      </w:tc>
      <w:tc>
        <w:tcPr>
          <w:tcW w:w="1418" w:type="dxa"/>
        </w:tcPr>
        <w:p w:rsidR="00CF5920" w:rsidRDefault="00CF5920" w:rsidP="00CF5920"/>
      </w:tc>
    </w:tr>
    <w:tr w:rsidR="00CF5920" w:rsidTr="00CF5920">
      <w:trPr>
        <w:gridAfter w:val="1"/>
        <w:wAfter w:w="113" w:type="dxa"/>
        <w:trHeight w:val="80"/>
      </w:trPr>
      <w:tc>
        <w:tcPr>
          <w:tcW w:w="5145" w:type="dxa"/>
        </w:tcPr>
        <w:p w:rsidR="00CF5920" w:rsidRDefault="00CF5920">
          <w:pPr>
            <w:pStyle w:val="Sidhuvud"/>
          </w:pPr>
        </w:p>
      </w:tc>
      <w:tc>
        <w:tcPr>
          <w:tcW w:w="2693" w:type="dxa"/>
        </w:tcPr>
        <w:p w:rsidR="00CF5920" w:rsidRDefault="00CF5920">
          <w:pPr>
            <w:pStyle w:val="Sidhuvud"/>
          </w:pPr>
        </w:p>
      </w:tc>
      <w:tc>
        <w:tcPr>
          <w:tcW w:w="879" w:type="dxa"/>
        </w:tcPr>
        <w:p w:rsidR="00CF5920" w:rsidRDefault="00CF5920">
          <w:pPr>
            <w:pStyle w:val="Sidhuvud"/>
          </w:pPr>
        </w:p>
      </w:tc>
      <w:tc>
        <w:tcPr>
          <w:tcW w:w="1418" w:type="dxa"/>
        </w:tcPr>
        <w:p w:rsidR="00CF5920" w:rsidRDefault="00CF5920">
          <w:pPr>
            <w:jc w:val="right"/>
          </w:pPr>
        </w:p>
      </w:tc>
    </w:tr>
  </w:tbl>
  <w:p w:rsidR="00B774D6" w:rsidRDefault="00B774D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6" w:type="dxa"/>
      <w:tblInd w:w="-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60"/>
      <w:gridCol w:w="2700"/>
      <w:gridCol w:w="881"/>
      <w:gridCol w:w="1535"/>
    </w:tblGrid>
    <w:tr w:rsidR="00CF5920" w:rsidTr="00CF5920">
      <w:tc>
        <w:tcPr>
          <w:tcW w:w="5145" w:type="dxa"/>
        </w:tcPr>
        <w:p w:rsidR="00CF5920" w:rsidRDefault="00CF5920" w:rsidP="00E20600">
          <w:pPr>
            <w:pStyle w:val="Sidhuvud"/>
          </w:pPr>
          <w:r>
            <w:rPr>
              <w:noProof/>
            </w:rPr>
            <w:drawing>
              <wp:inline distT="0" distB="0" distL="0" distR="0" wp14:anchorId="61E81081" wp14:editId="1ECE1782">
                <wp:extent cx="1962150" cy="525083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V-KF-logo-väns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149" cy="5301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CF5920" w:rsidRPr="00CF5920" w:rsidRDefault="005F3AD4" w:rsidP="00E20600">
          <w:pPr>
            <w:pStyle w:val="Ledtex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Kallelse</w:t>
          </w:r>
        </w:p>
        <w:p w:rsidR="00CF5920" w:rsidRDefault="00CF5920" w:rsidP="00E20600">
          <w:pPr>
            <w:pStyle w:val="Ledtext"/>
          </w:pPr>
        </w:p>
        <w:p w:rsidR="00CF5920" w:rsidRDefault="00CF5920" w:rsidP="00E20600">
          <w:pPr>
            <w:pStyle w:val="Ledtext"/>
          </w:pPr>
          <w:r>
            <w:t>Datum</w:t>
          </w:r>
        </w:p>
        <w:p w:rsidR="00CF5920" w:rsidRDefault="00936DA7" w:rsidP="009525AD">
          <w:pPr>
            <w:pStyle w:val="Sidhuvud"/>
          </w:pPr>
          <w:r>
            <w:t>20</w:t>
          </w:r>
          <w:r w:rsidR="00A85CEA">
            <w:t>20-0</w:t>
          </w:r>
          <w:r w:rsidR="009525AD">
            <w:t>2</w:t>
          </w:r>
          <w:r w:rsidR="00A85CEA">
            <w:t>-</w:t>
          </w:r>
          <w:r w:rsidR="002B47C6">
            <w:t>18</w:t>
          </w:r>
        </w:p>
      </w:tc>
      <w:tc>
        <w:tcPr>
          <w:tcW w:w="879" w:type="dxa"/>
        </w:tcPr>
        <w:p w:rsidR="00CF5920" w:rsidRDefault="00CF5920" w:rsidP="00E20600">
          <w:pPr>
            <w:pStyle w:val="Sidhuvud"/>
          </w:pPr>
        </w:p>
      </w:tc>
      <w:tc>
        <w:tcPr>
          <w:tcW w:w="1531" w:type="dxa"/>
        </w:tcPr>
        <w:p w:rsidR="00CF5920" w:rsidRDefault="00CF5920" w:rsidP="00E20600">
          <w:pPr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2B47C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2B47C6">
            <w:rPr>
              <w:noProof/>
            </w:rPr>
            <w:t>3</w:t>
          </w:r>
          <w:r>
            <w:fldChar w:fldCharType="end"/>
          </w:r>
          <w:r>
            <w:t>)</w:t>
          </w:r>
        </w:p>
      </w:tc>
    </w:tr>
  </w:tbl>
  <w:p w:rsidR="00B774D6" w:rsidRDefault="00B774D6">
    <w:pPr>
      <w:pStyle w:val="Sidhuvud"/>
    </w:pPr>
  </w:p>
  <w:p w:rsidR="00CF5920" w:rsidRDefault="00CF5920">
    <w:pPr>
      <w:pStyle w:val="Sidhuvud"/>
    </w:pPr>
  </w:p>
  <w:p w:rsidR="00CF5920" w:rsidRDefault="00CF592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8466E"/>
    <w:multiLevelType w:val="hybridMultilevel"/>
    <w:tmpl w:val="693CAA3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" w15:restartNumberingAfterBreak="0">
    <w:nsid w:val="0C0A1544"/>
    <w:multiLevelType w:val="hybridMultilevel"/>
    <w:tmpl w:val="98FED0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44143"/>
    <w:multiLevelType w:val="hybridMultilevel"/>
    <w:tmpl w:val="F64419A4"/>
    <w:lvl w:ilvl="0" w:tplc="7394536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0934"/>
    <w:multiLevelType w:val="hybridMultilevel"/>
    <w:tmpl w:val="E2D81FEE"/>
    <w:lvl w:ilvl="0" w:tplc="A37695B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574FF"/>
    <w:multiLevelType w:val="hybridMultilevel"/>
    <w:tmpl w:val="51FA738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13449"/>
    <w:multiLevelType w:val="hybridMultilevel"/>
    <w:tmpl w:val="7B6A3808"/>
    <w:lvl w:ilvl="0" w:tplc="A774BA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BC152E"/>
    <w:multiLevelType w:val="hybridMultilevel"/>
    <w:tmpl w:val="D2C67D28"/>
    <w:lvl w:ilvl="0" w:tplc="63F04DA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C60F8"/>
    <w:multiLevelType w:val="hybridMultilevel"/>
    <w:tmpl w:val="C5FE3BA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878A8"/>
    <w:multiLevelType w:val="hybridMultilevel"/>
    <w:tmpl w:val="33B619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330A5"/>
    <w:multiLevelType w:val="hybridMultilevel"/>
    <w:tmpl w:val="E27C46B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A0C5F"/>
    <w:multiLevelType w:val="hybridMultilevel"/>
    <w:tmpl w:val="FE12896C"/>
    <w:lvl w:ilvl="0" w:tplc="1122B48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37AD5"/>
    <w:multiLevelType w:val="hybridMultilevel"/>
    <w:tmpl w:val="C5AE4520"/>
    <w:lvl w:ilvl="0" w:tplc="7B5E5A5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2EE"/>
    <w:multiLevelType w:val="hybridMultilevel"/>
    <w:tmpl w:val="34D8A71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49658D"/>
    <w:multiLevelType w:val="hybridMultilevel"/>
    <w:tmpl w:val="F2740046"/>
    <w:lvl w:ilvl="0" w:tplc="FB86CE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731385"/>
    <w:multiLevelType w:val="hybridMultilevel"/>
    <w:tmpl w:val="453CA16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36591"/>
    <w:multiLevelType w:val="hybridMultilevel"/>
    <w:tmpl w:val="865032A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60F5"/>
    <w:multiLevelType w:val="hybridMultilevel"/>
    <w:tmpl w:val="E36424F2"/>
    <w:lvl w:ilvl="0" w:tplc="24B486D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852C5"/>
    <w:multiLevelType w:val="hybridMultilevel"/>
    <w:tmpl w:val="3D9C1B20"/>
    <w:lvl w:ilvl="0" w:tplc="B002AB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CD4CAB"/>
    <w:multiLevelType w:val="hybridMultilevel"/>
    <w:tmpl w:val="B13E194A"/>
    <w:lvl w:ilvl="0" w:tplc="723C0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4156C"/>
    <w:multiLevelType w:val="hybridMultilevel"/>
    <w:tmpl w:val="EF04327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F25270"/>
    <w:multiLevelType w:val="hybridMultilevel"/>
    <w:tmpl w:val="DD023F1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77282"/>
    <w:multiLevelType w:val="hybridMultilevel"/>
    <w:tmpl w:val="F098B838"/>
    <w:lvl w:ilvl="0" w:tplc="A2D8CC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A51586"/>
    <w:multiLevelType w:val="hybridMultilevel"/>
    <w:tmpl w:val="AE64C94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7"/>
  </w:num>
  <w:num w:numId="18">
    <w:abstractNumId w:val="20"/>
  </w:num>
  <w:num w:numId="19">
    <w:abstractNumId w:val="25"/>
  </w:num>
  <w:num w:numId="20">
    <w:abstractNumId w:val="10"/>
  </w:num>
  <w:num w:numId="21">
    <w:abstractNumId w:val="23"/>
  </w:num>
  <w:num w:numId="22">
    <w:abstractNumId w:val="22"/>
  </w:num>
  <w:num w:numId="23">
    <w:abstractNumId w:val="12"/>
  </w:num>
  <w:num w:numId="24">
    <w:abstractNumId w:val="19"/>
  </w:num>
  <w:num w:numId="25">
    <w:abstractNumId w:val="26"/>
  </w:num>
  <w:num w:numId="26">
    <w:abstractNumId w:val="15"/>
  </w:num>
  <w:num w:numId="27">
    <w:abstractNumId w:val="16"/>
  </w:num>
  <w:num w:numId="28">
    <w:abstractNumId w:val="9"/>
  </w:num>
  <w:num w:numId="29">
    <w:abstractNumId w:val="5"/>
  </w:num>
  <w:num w:numId="30">
    <w:abstractNumId w:val="2"/>
  </w:num>
  <w:num w:numId="31">
    <w:abstractNumId w:val="11"/>
  </w:num>
  <w:num w:numId="32">
    <w:abstractNumId w:val="18"/>
  </w:num>
  <w:num w:numId="33">
    <w:abstractNumId w:val="7"/>
  </w:num>
  <w:num w:numId="34">
    <w:abstractNumId w:val="21"/>
  </w:num>
  <w:num w:numId="35">
    <w:abstractNumId w:val="6"/>
  </w:num>
  <w:num w:numId="36">
    <w:abstractNumId w:val="14"/>
  </w:num>
  <w:num w:numId="37">
    <w:abstractNumId w:val="13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4"/>
    <w:rsid w:val="00034EC6"/>
    <w:rsid w:val="00035265"/>
    <w:rsid w:val="0005601A"/>
    <w:rsid w:val="00073F4C"/>
    <w:rsid w:val="00096036"/>
    <w:rsid w:val="000A035A"/>
    <w:rsid w:val="000A5132"/>
    <w:rsid w:val="000A5864"/>
    <w:rsid w:val="000B49F7"/>
    <w:rsid w:val="000B5166"/>
    <w:rsid w:val="000C3A0C"/>
    <w:rsid w:val="000E14AC"/>
    <w:rsid w:val="000E39E7"/>
    <w:rsid w:val="000F61EE"/>
    <w:rsid w:val="0011490A"/>
    <w:rsid w:val="00127A71"/>
    <w:rsid w:val="001606B5"/>
    <w:rsid w:val="001617FA"/>
    <w:rsid w:val="00177BE5"/>
    <w:rsid w:val="00186ED2"/>
    <w:rsid w:val="00190327"/>
    <w:rsid w:val="00195FFF"/>
    <w:rsid w:val="001B4F18"/>
    <w:rsid w:val="001D70A2"/>
    <w:rsid w:val="001E5B51"/>
    <w:rsid w:val="00203145"/>
    <w:rsid w:val="0024244A"/>
    <w:rsid w:val="00243B93"/>
    <w:rsid w:val="00257E9F"/>
    <w:rsid w:val="00263466"/>
    <w:rsid w:val="00263739"/>
    <w:rsid w:val="00263970"/>
    <w:rsid w:val="002702E3"/>
    <w:rsid w:val="00276649"/>
    <w:rsid w:val="002773FC"/>
    <w:rsid w:val="00295025"/>
    <w:rsid w:val="00296BBB"/>
    <w:rsid w:val="002A07E1"/>
    <w:rsid w:val="002A4CF9"/>
    <w:rsid w:val="002A5C9C"/>
    <w:rsid w:val="002B47C6"/>
    <w:rsid w:val="002B7F3B"/>
    <w:rsid w:val="002D6684"/>
    <w:rsid w:val="002E0573"/>
    <w:rsid w:val="002E2161"/>
    <w:rsid w:val="002E2A1E"/>
    <w:rsid w:val="003060D8"/>
    <w:rsid w:val="003104F1"/>
    <w:rsid w:val="0031101F"/>
    <w:rsid w:val="00326BB1"/>
    <w:rsid w:val="00327950"/>
    <w:rsid w:val="0033040D"/>
    <w:rsid w:val="003322A3"/>
    <w:rsid w:val="00372A7B"/>
    <w:rsid w:val="003864C3"/>
    <w:rsid w:val="00390228"/>
    <w:rsid w:val="003C0C99"/>
    <w:rsid w:val="003C6C7D"/>
    <w:rsid w:val="003D6DCD"/>
    <w:rsid w:val="003E5CC5"/>
    <w:rsid w:val="003F7D22"/>
    <w:rsid w:val="004052BF"/>
    <w:rsid w:val="00414592"/>
    <w:rsid w:val="00423B89"/>
    <w:rsid w:val="00431D2F"/>
    <w:rsid w:val="00436B64"/>
    <w:rsid w:val="00452B48"/>
    <w:rsid w:val="00477797"/>
    <w:rsid w:val="004C226A"/>
    <w:rsid w:val="004F6908"/>
    <w:rsid w:val="00503CDE"/>
    <w:rsid w:val="005059B3"/>
    <w:rsid w:val="00511436"/>
    <w:rsid w:val="00511F78"/>
    <w:rsid w:val="00521629"/>
    <w:rsid w:val="005452CA"/>
    <w:rsid w:val="00546B51"/>
    <w:rsid w:val="00555831"/>
    <w:rsid w:val="0056143F"/>
    <w:rsid w:val="005673E5"/>
    <w:rsid w:val="00575851"/>
    <w:rsid w:val="00587C1B"/>
    <w:rsid w:val="00590E62"/>
    <w:rsid w:val="00596BD9"/>
    <w:rsid w:val="005B3BE9"/>
    <w:rsid w:val="005D0F5C"/>
    <w:rsid w:val="005D6E4A"/>
    <w:rsid w:val="005E2795"/>
    <w:rsid w:val="005F0233"/>
    <w:rsid w:val="005F3AD4"/>
    <w:rsid w:val="005F79E8"/>
    <w:rsid w:val="0060021B"/>
    <w:rsid w:val="00604681"/>
    <w:rsid w:val="00613B97"/>
    <w:rsid w:val="00623612"/>
    <w:rsid w:val="00623899"/>
    <w:rsid w:val="00655035"/>
    <w:rsid w:val="006A3837"/>
    <w:rsid w:val="006B0503"/>
    <w:rsid w:val="006C176E"/>
    <w:rsid w:val="006E2918"/>
    <w:rsid w:val="007007D3"/>
    <w:rsid w:val="00702B5E"/>
    <w:rsid w:val="00713AAB"/>
    <w:rsid w:val="00722060"/>
    <w:rsid w:val="007244E0"/>
    <w:rsid w:val="0073301A"/>
    <w:rsid w:val="00733E07"/>
    <w:rsid w:val="00741364"/>
    <w:rsid w:val="00742572"/>
    <w:rsid w:val="00750C02"/>
    <w:rsid w:val="007549AC"/>
    <w:rsid w:val="007653D7"/>
    <w:rsid w:val="00767718"/>
    <w:rsid w:val="00773B62"/>
    <w:rsid w:val="00793358"/>
    <w:rsid w:val="007B2AFD"/>
    <w:rsid w:val="007D6EA5"/>
    <w:rsid w:val="00816E14"/>
    <w:rsid w:val="008321B6"/>
    <w:rsid w:val="0085665C"/>
    <w:rsid w:val="0086341E"/>
    <w:rsid w:val="0087128C"/>
    <w:rsid w:val="0088566E"/>
    <w:rsid w:val="008868FA"/>
    <w:rsid w:val="00892878"/>
    <w:rsid w:val="0089770E"/>
    <w:rsid w:val="008A56D7"/>
    <w:rsid w:val="008C3956"/>
    <w:rsid w:val="008C7456"/>
    <w:rsid w:val="008D39D8"/>
    <w:rsid w:val="008D4220"/>
    <w:rsid w:val="008D63AD"/>
    <w:rsid w:val="008E0846"/>
    <w:rsid w:val="008E39A0"/>
    <w:rsid w:val="008F4A46"/>
    <w:rsid w:val="008F55C4"/>
    <w:rsid w:val="00902428"/>
    <w:rsid w:val="00914949"/>
    <w:rsid w:val="009325EF"/>
    <w:rsid w:val="00936DA7"/>
    <w:rsid w:val="00941FE1"/>
    <w:rsid w:val="00943126"/>
    <w:rsid w:val="009525AD"/>
    <w:rsid w:val="00953EA2"/>
    <w:rsid w:val="00955D06"/>
    <w:rsid w:val="00957867"/>
    <w:rsid w:val="00963D41"/>
    <w:rsid w:val="00965E6D"/>
    <w:rsid w:val="009743BB"/>
    <w:rsid w:val="009806D6"/>
    <w:rsid w:val="0098312A"/>
    <w:rsid w:val="009A6585"/>
    <w:rsid w:val="009D2B73"/>
    <w:rsid w:val="009D5159"/>
    <w:rsid w:val="009E2F50"/>
    <w:rsid w:val="009E5415"/>
    <w:rsid w:val="00A06FD1"/>
    <w:rsid w:val="00A11AD2"/>
    <w:rsid w:val="00A20904"/>
    <w:rsid w:val="00A24661"/>
    <w:rsid w:val="00A548AA"/>
    <w:rsid w:val="00A60345"/>
    <w:rsid w:val="00A7405A"/>
    <w:rsid w:val="00A85CEA"/>
    <w:rsid w:val="00A94A3D"/>
    <w:rsid w:val="00A9628C"/>
    <w:rsid w:val="00AD212D"/>
    <w:rsid w:val="00B07C07"/>
    <w:rsid w:val="00B11C33"/>
    <w:rsid w:val="00B16CC8"/>
    <w:rsid w:val="00B20532"/>
    <w:rsid w:val="00B20772"/>
    <w:rsid w:val="00B62A5B"/>
    <w:rsid w:val="00B6564C"/>
    <w:rsid w:val="00B7050E"/>
    <w:rsid w:val="00B774D6"/>
    <w:rsid w:val="00B929FC"/>
    <w:rsid w:val="00BB4C63"/>
    <w:rsid w:val="00BC12BA"/>
    <w:rsid w:val="00BC365B"/>
    <w:rsid w:val="00BC4636"/>
    <w:rsid w:val="00BD5FC1"/>
    <w:rsid w:val="00BD7414"/>
    <w:rsid w:val="00BF1B9B"/>
    <w:rsid w:val="00C10A6D"/>
    <w:rsid w:val="00C16299"/>
    <w:rsid w:val="00C32BD4"/>
    <w:rsid w:val="00C3484C"/>
    <w:rsid w:val="00C400C4"/>
    <w:rsid w:val="00C4586E"/>
    <w:rsid w:val="00C70952"/>
    <w:rsid w:val="00C91052"/>
    <w:rsid w:val="00C9712D"/>
    <w:rsid w:val="00CA0794"/>
    <w:rsid w:val="00CB5707"/>
    <w:rsid w:val="00CC0067"/>
    <w:rsid w:val="00CC1087"/>
    <w:rsid w:val="00CE0412"/>
    <w:rsid w:val="00CE2BC0"/>
    <w:rsid w:val="00CE4222"/>
    <w:rsid w:val="00CF5920"/>
    <w:rsid w:val="00CF633F"/>
    <w:rsid w:val="00D10C23"/>
    <w:rsid w:val="00D402BC"/>
    <w:rsid w:val="00D421C7"/>
    <w:rsid w:val="00D4650A"/>
    <w:rsid w:val="00D55E4F"/>
    <w:rsid w:val="00D67926"/>
    <w:rsid w:val="00D7678A"/>
    <w:rsid w:val="00D85772"/>
    <w:rsid w:val="00DA72C8"/>
    <w:rsid w:val="00DC159B"/>
    <w:rsid w:val="00DC246B"/>
    <w:rsid w:val="00DD4902"/>
    <w:rsid w:val="00DD6EC0"/>
    <w:rsid w:val="00DE06BC"/>
    <w:rsid w:val="00E14FA8"/>
    <w:rsid w:val="00E20600"/>
    <w:rsid w:val="00E21921"/>
    <w:rsid w:val="00E4361B"/>
    <w:rsid w:val="00E46811"/>
    <w:rsid w:val="00E67E99"/>
    <w:rsid w:val="00E8083F"/>
    <w:rsid w:val="00E84F21"/>
    <w:rsid w:val="00E8708C"/>
    <w:rsid w:val="00EB59C8"/>
    <w:rsid w:val="00EB61F2"/>
    <w:rsid w:val="00EC0DA1"/>
    <w:rsid w:val="00EE2558"/>
    <w:rsid w:val="00EF3155"/>
    <w:rsid w:val="00F02DEF"/>
    <w:rsid w:val="00F0624B"/>
    <w:rsid w:val="00F22A78"/>
    <w:rsid w:val="00F242E8"/>
    <w:rsid w:val="00F253ED"/>
    <w:rsid w:val="00F447C7"/>
    <w:rsid w:val="00F6776B"/>
    <w:rsid w:val="00F771D3"/>
    <w:rsid w:val="00F87DDD"/>
    <w:rsid w:val="00F95CE2"/>
    <w:rsid w:val="00FB3ADD"/>
    <w:rsid w:val="00FC7B03"/>
    <w:rsid w:val="00FE0C51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4D912D-1F50-43B3-AF99-41F69336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11"/>
    <w:rPr>
      <w:sz w:val="24"/>
    </w:rPr>
  </w:style>
  <w:style w:type="paragraph" w:styleId="Rubrik1">
    <w:name w:val="heading 1"/>
    <w:basedOn w:val="Normal"/>
    <w:next w:val="Brdtext"/>
    <w:link w:val="Rubrik1Char"/>
    <w:uiPriority w:val="99"/>
    <w:qFormat/>
    <w:rsid w:val="00D7678A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D7678A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D7678A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D7678A"/>
    <w:pPr>
      <w:keepNext/>
      <w:keepLines/>
      <w:spacing w:after="120"/>
      <w:outlineLvl w:val="3"/>
    </w:pPr>
    <w:rPr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D7678A"/>
    <w:pPr>
      <w:spacing w:after="120"/>
      <w:outlineLvl w:val="4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Adress">
    <w:name w:val="Adress"/>
    <w:basedOn w:val="Normal"/>
    <w:pPr>
      <w:spacing w:line="238" w:lineRule="exact"/>
    </w:pPr>
    <w:rPr>
      <w:rFonts w:ascii="Arial" w:hAnsi="Arial"/>
      <w:sz w:val="16"/>
    </w:rPr>
  </w:style>
  <w:style w:type="paragraph" w:customStyle="1" w:styleId="Dokumentnamn">
    <w:name w:val="Dokumentnamn"/>
    <w:basedOn w:val="Normal"/>
    <w:pPr>
      <w:spacing w:before="120"/>
    </w:pPr>
    <w:rPr>
      <w:rFonts w:ascii="Arial" w:hAnsi="Arial"/>
      <w:b/>
    </w:rPr>
  </w:style>
  <w:style w:type="paragraph" w:customStyle="1" w:styleId="Ledtext">
    <w:name w:val="Ledtext"/>
    <w:basedOn w:val="Sidhuvud"/>
    <w:pPr>
      <w:tabs>
        <w:tab w:val="clear" w:pos="4536"/>
        <w:tab w:val="clear" w:pos="9072"/>
      </w:tabs>
    </w:pPr>
    <w:rPr>
      <w:rFonts w:ascii="Arial" w:hAnsi="Arial"/>
      <w:sz w:val="16"/>
    </w:rPr>
  </w:style>
  <w:style w:type="paragraph" w:customStyle="1" w:styleId="Mynd">
    <w:name w:val="Mynd"/>
    <w:basedOn w:val="Normal"/>
    <w:next w:val="Normal"/>
    <w:pPr>
      <w:tabs>
        <w:tab w:val="left" w:pos="346"/>
      </w:tabs>
      <w:spacing w:line="238" w:lineRule="exact"/>
      <w:ind w:left="113"/>
    </w:pPr>
    <w:rPr>
      <w:rFonts w:ascii="Arial" w:hAnsi="Arial"/>
      <w:sz w:val="18"/>
    </w:rPr>
  </w:style>
  <w:style w:type="paragraph" w:customStyle="1" w:styleId="Strecksats">
    <w:name w:val="Strecksats"/>
    <w:basedOn w:val="Normal"/>
    <w:qFormat/>
    <w:rsid w:val="00D7678A"/>
    <w:pPr>
      <w:numPr>
        <w:numId w:val="11"/>
      </w:numPr>
    </w:pPr>
  </w:style>
  <w:style w:type="paragraph" w:customStyle="1" w:styleId="rendemening">
    <w:name w:val="Ärendemening"/>
    <w:basedOn w:val="Normal"/>
    <w:qFormat/>
    <w:rsid w:val="00D7678A"/>
    <w:rPr>
      <w:b/>
      <w:sz w:val="28"/>
      <w:u w:val="single"/>
    </w:rPr>
  </w:style>
  <w:style w:type="paragraph" w:customStyle="1" w:styleId="Strecksats2">
    <w:name w:val="Strecksats 2"/>
    <w:basedOn w:val="Strecksats"/>
    <w:qFormat/>
    <w:rsid w:val="00D7678A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D7678A"/>
    <w:rPr>
      <w:i/>
    </w:rPr>
  </w:style>
  <w:style w:type="character" w:customStyle="1" w:styleId="ReferensChar">
    <w:name w:val="Referens Char"/>
    <w:link w:val="Referens"/>
    <w:rsid w:val="00D7678A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D7678A"/>
    <w:pPr>
      <w:numPr>
        <w:numId w:val="16"/>
      </w:numPr>
    </w:pPr>
    <w:rPr>
      <w:rFonts w:ascii="Times New Roman" w:hAnsi="Times New Roman"/>
      <w:b w:val="0"/>
      <w:sz w:val="20"/>
    </w:rPr>
  </w:style>
  <w:style w:type="character" w:customStyle="1" w:styleId="Rubrik1NumrChar">
    <w:name w:val="Rubrik 1 Numr Char"/>
    <w:link w:val="Rubrik1Numr"/>
    <w:rsid w:val="00D7678A"/>
  </w:style>
  <w:style w:type="paragraph" w:styleId="Brdtext">
    <w:name w:val="Body Text"/>
    <w:basedOn w:val="Normal"/>
    <w:link w:val="BrdtextChar"/>
    <w:qFormat/>
    <w:rsid w:val="00D7678A"/>
    <w:pPr>
      <w:spacing w:after="240"/>
    </w:pPr>
  </w:style>
  <w:style w:type="character" w:customStyle="1" w:styleId="BrdtextChar">
    <w:name w:val="Brödtext Char"/>
    <w:link w:val="Brdtext"/>
    <w:rsid w:val="00D7678A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D7678A"/>
    <w:pPr>
      <w:numPr>
        <w:ilvl w:val="1"/>
        <w:numId w:val="16"/>
      </w:numPr>
    </w:pPr>
    <w:rPr>
      <w:rFonts w:ascii="Times New Roman" w:hAnsi="Times New Roman"/>
      <w:b w:val="0"/>
      <w:sz w:val="20"/>
    </w:rPr>
  </w:style>
  <w:style w:type="character" w:customStyle="1" w:styleId="Rubrik2NumrChar">
    <w:name w:val="Rubrik 2 Numr Char"/>
    <w:link w:val="Rubrik2Numr"/>
    <w:rsid w:val="00D7678A"/>
  </w:style>
  <w:style w:type="paragraph" w:customStyle="1" w:styleId="Rubrik3Numr">
    <w:name w:val="Rubrik 3 Numr"/>
    <w:basedOn w:val="Rubrik3"/>
    <w:next w:val="Brdtext"/>
    <w:link w:val="Rubrik3NumrChar"/>
    <w:qFormat/>
    <w:rsid w:val="00D7678A"/>
    <w:pPr>
      <w:numPr>
        <w:ilvl w:val="2"/>
        <w:numId w:val="16"/>
      </w:numPr>
    </w:pPr>
    <w:rPr>
      <w:rFonts w:ascii="Times New Roman" w:hAnsi="Times New Roman"/>
      <w:i w:val="0"/>
      <w:sz w:val="20"/>
    </w:rPr>
  </w:style>
  <w:style w:type="character" w:customStyle="1" w:styleId="Rubrik3NumrChar">
    <w:name w:val="Rubrik 3 Numr Char"/>
    <w:link w:val="Rubrik3Numr"/>
    <w:rsid w:val="00D7678A"/>
  </w:style>
  <w:style w:type="paragraph" w:customStyle="1" w:styleId="Rubrik4Numr">
    <w:name w:val="Rubrik 4 Numr"/>
    <w:basedOn w:val="Rubrik4"/>
    <w:next w:val="Brdtext"/>
    <w:link w:val="Rubrik4NumrChar"/>
    <w:qFormat/>
    <w:rsid w:val="00D7678A"/>
    <w:pPr>
      <w:numPr>
        <w:ilvl w:val="3"/>
        <w:numId w:val="16"/>
      </w:numPr>
    </w:pPr>
  </w:style>
  <w:style w:type="character" w:customStyle="1" w:styleId="Rubrik4NumrChar">
    <w:name w:val="Rubrik 4 Numr Char"/>
    <w:link w:val="Rubrik4Numr"/>
    <w:rsid w:val="00D7678A"/>
    <w:rPr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D7678A"/>
    <w:pPr>
      <w:numPr>
        <w:ilvl w:val="4"/>
        <w:numId w:val="16"/>
      </w:numPr>
    </w:pPr>
    <w:rPr>
      <w:i w:val="0"/>
      <w:sz w:val="20"/>
    </w:rPr>
  </w:style>
  <w:style w:type="character" w:customStyle="1" w:styleId="Rubrik5NumrChar">
    <w:name w:val="Rubrik 5 Numr Char"/>
    <w:link w:val="Rubrik5Numr"/>
    <w:rsid w:val="00D7678A"/>
  </w:style>
  <w:style w:type="character" w:customStyle="1" w:styleId="Rubrik1Char">
    <w:name w:val="Rubrik 1 Char"/>
    <w:link w:val="Rubrik1"/>
    <w:uiPriority w:val="99"/>
    <w:rsid w:val="00D7678A"/>
    <w:rPr>
      <w:rFonts w:ascii="Arial" w:hAnsi="Arial"/>
      <w:b/>
      <w:sz w:val="28"/>
    </w:rPr>
  </w:style>
  <w:style w:type="character" w:customStyle="1" w:styleId="Rubrik2Char">
    <w:name w:val="Rubrik 2 Char"/>
    <w:link w:val="Rubrik2"/>
    <w:rsid w:val="00D7678A"/>
    <w:rPr>
      <w:rFonts w:ascii="Arial" w:hAnsi="Arial"/>
      <w:b/>
      <w:sz w:val="24"/>
    </w:rPr>
  </w:style>
  <w:style w:type="character" w:customStyle="1" w:styleId="Rubrik3Char">
    <w:name w:val="Rubrik 3 Char"/>
    <w:link w:val="Rubrik3"/>
    <w:rsid w:val="00D7678A"/>
    <w:rPr>
      <w:rFonts w:ascii="Arial" w:hAnsi="Arial"/>
      <w:i/>
      <w:sz w:val="24"/>
    </w:rPr>
  </w:style>
  <w:style w:type="character" w:customStyle="1" w:styleId="Rubrik4Char">
    <w:name w:val="Rubrik 4 Char"/>
    <w:link w:val="Rubrik4"/>
    <w:rsid w:val="00D7678A"/>
    <w:rPr>
      <w:b/>
      <w:bCs/>
      <w:iCs/>
      <w:sz w:val="24"/>
    </w:rPr>
  </w:style>
  <w:style w:type="character" w:customStyle="1" w:styleId="Rubrik5Char">
    <w:name w:val="Rubrik 5 Char"/>
    <w:link w:val="Rubrik5"/>
    <w:rsid w:val="00D7678A"/>
    <w:rPr>
      <w:i/>
      <w:sz w:val="24"/>
    </w:rPr>
  </w:style>
  <w:style w:type="paragraph" w:styleId="Normaltindrag">
    <w:name w:val="Normal Indent"/>
    <w:basedOn w:val="Normal"/>
    <w:qFormat/>
    <w:rsid w:val="00D7678A"/>
    <w:pPr>
      <w:ind w:left="709"/>
    </w:pPr>
  </w:style>
  <w:style w:type="paragraph" w:styleId="Punktlista">
    <w:name w:val="List Bullet"/>
    <w:basedOn w:val="Normal"/>
    <w:qFormat/>
    <w:rsid w:val="00D7678A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D7678A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D7678A"/>
    <w:pPr>
      <w:spacing w:after="120"/>
      <w:ind w:left="283"/>
    </w:pPr>
  </w:style>
  <w:style w:type="character" w:customStyle="1" w:styleId="BrdtextmedindragChar">
    <w:name w:val="Brödtext med indrag Char"/>
    <w:link w:val="Brdtextmedindrag"/>
    <w:rsid w:val="00D7678A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7678A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D7678A"/>
    <w:rPr>
      <w:i/>
      <w:iCs/>
      <w:color w:val="000000"/>
      <w:sz w:val="24"/>
    </w:rPr>
  </w:style>
  <w:style w:type="character" w:styleId="Hyperlnk">
    <w:name w:val="Hyperlink"/>
    <w:basedOn w:val="Standardstycketeckensnitt"/>
    <w:uiPriority w:val="99"/>
    <w:unhideWhenUsed/>
    <w:rsid w:val="001606B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06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06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2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46811"/>
    <w:pPr>
      <w:ind w:left="720"/>
      <w:contextualSpacing/>
    </w:pPr>
  </w:style>
  <w:style w:type="paragraph" w:styleId="Ingetavstnd">
    <w:name w:val="No Spacing"/>
    <w:uiPriority w:val="1"/>
    <w:qFormat/>
    <w:rsid w:val="0076771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unhideWhenUsed/>
    <w:rsid w:val="00546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B61F2"/>
    <w:rPr>
      <w:rFonts w:eastAsiaTheme="minorHAnsi"/>
      <w:szCs w:val="24"/>
    </w:rPr>
  </w:style>
  <w:style w:type="paragraph" w:customStyle="1" w:styleId="Informal1">
    <w:name w:val="Informal1"/>
    <w:basedOn w:val="Normal"/>
    <w:rsid w:val="00741364"/>
    <w:pPr>
      <w:spacing w:before="60" w:after="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ka.soderman@mil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lrika.soderman@mi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entral\80000%20HKV\80200%20HKV%20STAB\HKV%20Kamratf&#246;rening\Skrivelse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B260-2A99-446E-B249-47B18C6B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Skrivelsemall</Template>
  <TotalTime>0</TotalTime>
  <Pages>3</Pages>
  <Words>373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för arbetshandling vers 3.1</vt:lpstr>
      <vt:lpstr>Mall för arbetshandling vers 3.1</vt:lpstr>
    </vt:vector>
  </TitlesOfParts>
  <Company>Försvarsmakten</Company>
  <LinksUpToDate>false</LinksUpToDate>
  <CharactersWithSpaces>2350</CharactersWithSpaces>
  <SharedDoc>false</SharedDoc>
  <HLinks>
    <vt:vector size="12" baseType="variant">
      <vt:variant>
        <vt:i4>2490369</vt:i4>
      </vt:variant>
      <vt:variant>
        <vt:i4>1028</vt:i4>
      </vt:variant>
      <vt:variant>
        <vt:i4>1025</vt:i4>
      </vt:variant>
      <vt:variant>
        <vt:i4>1</vt:i4>
      </vt:variant>
      <vt:variant>
        <vt:lpwstr>C:\Arbete\Vapfiler\FMLOGO.WMF</vt:lpwstr>
      </vt:variant>
      <vt:variant>
        <vt:lpwstr/>
      </vt:variant>
      <vt:variant>
        <vt:i4>2490369</vt:i4>
      </vt:variant>
      <vt:variant>
        <vt:i4>1089</vt:i4>
      </vt:variant>
      <vt:variant>
        <vt:i4>1026</vt:i4>
      </vt:variant>
      <vt:variant>
        <vt:i4>1</vt:i4>
      </vt:variant>
      <vt:variant>
        <vt:lpwstr>C:\Arbete\Vapfiler\FMLOGO.WMF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arbetshandling vers 3.1</dc:title>
  <dc:creator>Söderman, Ulrika</dc:creator>
  <cp:lastModifiedBy>Kerstin Nisses</cp:lastModifiedBy>
  <cp:revision>2</cp:revision>
  <cp:lastPrinted>2020-02-14T07:06:00Z</cp:lastPrinted>
  <dcterms:created xsi:type="dcterms:W3CDTF">2020-02-18T11:45:00Z</dcterms:created>
  <dcterms:modified xsi:type="dcterms:W3CDTF">2020-02-18T11:45:00Z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5d499d85-d7f5-498f-9ff7-238d65bbfd09</vt:lpwstr>
  </property>
  <property fmtid="{D5CDD505-2E9C-101B-9397-08002B2CF9AE}" pid="3" name="FörsvarsmaktenKlassificering">
    <vt:lpwstr>ES</vt:lpwstr>
  </property>
  <property fmtid="{D5CDD505-2E9C-101B-9397-08002B2CF9AE}" pid="4" name="Classification">
    <vt:lpwstr>Ej Sekretess enligt OSL</vt:lpwstr>
  </property>
  <property fmtid="{D5CDD505-2E9C-101B-9397-08002B2CF9AE}" pid="5" name="FörsvarsmaktenSEKRETESSKLASSIFICERAD">
    <vt:lpwstr/>
  </property>
  <property fmtid="{D5CDD505-2E9C-101B-9397-08002B2CF9AE}" pid="6" name="Klassificering">
    <vt:lpwstr>ES</vt:lpwstr>
  </property>
</Properties>
</file>