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1C7" w:rsidRDefault="009743BB" w:rsidP="009743BB">
      <w:pPr>
        <w:tabs>
          <w:tab w:val="left" w:pos="7140"/>
        </w:tabs>
        <w:rPr>
          <w:b/>
        </w:rPr>
      </w:pPr>
      <w:r>
        <w:rPr>
          <w:b/>
        </w:rPr>
        <w:tab/>
      </w:r>
      <w:bookmarkStart w:id="0" w:name="_GoBack"/>
      <w:bookmarkEnd w:id="0"/>
    </w:p>
    <w:p w:rsidR="00E46811" w:rsidRPr="009525AD" w:rsidRDefault="005F3AD4" w:rsidP="00E46811">
      <w:pPr>
        <w:rPr>
          <w:b/>
          <w:sz w:val="28"/>
        </w:rPr>
      </w:pPr>
      <w:r w:rsidRPr="009525AD">
        <w:rPr>
          <w:b/>
          <w:sz w:val="28"/>
        </w:rPr>
        <w:t xml:space="preserve">Kallelse till </w:t>
      </w:r>
      <w:r w:rsidR="009525AD" w:rsidRPr="009525AD">
        <w:rPr>
          <w:b/>
          <w:sz w:val="28"/>
        </w:rPr>
        <w:t>HKV Kamratförenings årsmöte</w:t>
      </w:r>
    </w:p>
    <w:p w:rsidR="005F3AD4" w:rsidRDefault="005F3AD4" w:rsidP="005F3AD4">
      <w:pPr>
        <w:rPr>
          <w:b/>
          <w:szCs w:val="24"/>
        </w:rPr>
      </w:pPr>
    </w:p>
    <w:p w:rsidR="005F3AD4" w:rsidRDefault="009525AD" w:rsidP="005F3AD4">
      <w:pPr>
        <w:rPr>
          <w:szCs w:val="24"/>
        </w:rPr>
      </w:pPr>
      <w:r>
        <w:rPr>
          <w:b/>
          <w:szCs w:val="24"/>
        </w:rPr>
        <w:t>Dag</w:t>
      </w:r>
      <w:r w:rsidR="005F3AD4" w:rsidRPr="003D791E">
        <w:rPr>
          <w:b/>
          <w:szCs w:val="24"/>
        </w:rPr>
        <w:t>:</w:t>
      </w:r>
      <w:r w:rsidR="005F3AD4" w:rsidRPr="003D791E">
        <w:rPr>
          <w:szCs w:val="24"/>
        </w:rPr>
        <w:t xml:space="preserve"> </w:t>
      </w:r>
      <w:bookmarkStart w:id="1" w:name="TIDEN"/>
      <w:bookmarkEnd w:id="1"/>
      <w:r>
        <w:rPr>
          <w:szCs w:val="24"/>
        </w:rPr>
        <w:tab/>
      </w:r>
      <w:r>
        <w:rPr>
          <w:szCs w:val="24"/>
        </w:rPr>
        <w:tab/>
        <w:t>T</w:t>
      </w:r>
      <w:r w:rsidR="00B6068F">
        <w:rPr>
          <w:szCs w:val="24"/>
        </w:rPr>
        <w:t>i</w:t>
      </w:r>
      <w:r w:rsidR="001122E0">
        <w:rPr>
          <w:szCs w:val="24"/>
        </w:rPr>
        <w:t>sdag</w:t>
      </w:r>
      <w:r>
        <w:rPr>
          <w:szCs w:val="24"/>
        </w:rPr>
        <w:t xml:space="preserve"> </w:t>
      </w:r>
      <w:r w:rsidR="005F3AD4" w:rsidRPr="003D791E">
        <w:rPr>
          <w:szCs w:val="24"/>
        </w:rPr>
        <w:t xml:space="preserve">den </w:t>
      </w:r>
      <w:r w:rsidR="003857E8">
        <w:rPr>
          <w:szCs w:val="24"/>
        </w:rPr>
        <w:t>29</w:t>
      </w:r>
      <w:r w:rsidR="00774505">
        <w:rPr>
          <w:szCs w:val="24"/>
        </w:rPr>
        <w:t xml:space="preserve"> </w:t>
      </w:r>
      <w:r w:rsidR="003857E8">
        <w:rPr>
          <w:szCs w:val="24"/>
        </w:rPr>
        <w:t>mars</w:t>
      </w:r>
    </w:p>
    <w:p w:rsidR="00D4650A" w:rsidRDefault="00D4650A" w:rsidP="005F3AD4">
      <w:pPr>
        <w:rPr>
          <w:b/>
          <w:szCs w:val="24"/>
        </w:rPr>
      </w:pPr>
    </w:p>
    <w:p w:rsidR="005F3AD4" w:rsidRPr="003D791E" w:rsidRDefault="009525AD" w:rsidP="005F3AD4">
      <w:pPr>
        <w:rPr>
          <w:szCs w:val="24"/>
        </w:rPr>
      </w:pPr>
      <w:r w:rsidRPr="009525AD">
        <w:rPr>
          <w:b/>
          <w:szCs w:val="24"/>
        </w:rPr>
        <w:t>Tid:</w:t>
      </w:r>
      <w:r w:rsidR="005F3AD4" w:rsidRPr="003D791E">
        <w:rPr>
          <w:szCs w:val="24"/>
        </w:rPr>
        <w:tab/>
      </w:r>
      <w:r w:rsidR="005F3AD4" w:rsidRPr="003D791E">
        <w:rPr>
          <w:szCs w:val="24"/>
        </w:rPr>
        <w:tab/>
        <w:t xml:space="preserve">Kl </w:t>
      </w:r>
      <w:r w:rsidR="005F3AD4">
        <w:rPr>
          <w:szCs w:val="24"/>
        </w:rPr>
        <w:t>17</w:t>
      </w:r>
      <w:r w:rsidR="005F3AD4" w:rsidRPr="003D791E">
        <w:rPr>
          <w:szCs w:val="24"/>
        </w:rPr>
        <w:t>.</w:t>
      </w:r>
      <w:r w:rsidR="00B6068F">
        <w:rPr>
          <w:szCs w:val="24"/>
        </w:rPr>
        <w:t>00</w:t>
      </w:r>
    </w:p>
    <w:p w:rsidR="005F3AD4" w:rsidRPr="003D791E" w:rsidRDefault="005F3AD4" w:rsidP="005F3AD4">
      <w:pPr>
        <w:rPr>
          <w:szCs w:val="24"/>
        </w:rPr>
      </w:pPr>
    </w:p>
    <w:p w:rsidR="005F3AD4" w:rsidRDefault="005F3AD4" w:rsidP="005F3AD4">
      <w:pPr>
        <w:pStyle w:val="Rubrik1"/>
        <w:rPr>
          <w:rFonts w:ascii="Times New Roman" w:hAnsi="Times New Roman"/>
          <w:b w:val="0"/>
          <w:sz w:val="24"/>
          <w:szCs w:val="24"/>
        </w:rPr>
      </w:pPr>
      <w:r w:rsidRPr="003D791E">
        <w:rPr>
          <w:rFonts w:ascii="Times New Roman" w:hAnsi="Times New Roman"/>
          <w:sz w:val="24"/>
          <w:szCs w:val="24"/>
        </w:rPr>
        <w:t xml:space="preserve">Plats: </w:t>
      </w:r>
      <w:bookmarkStart w:id="2" w:name="PLATSEN"/>
      <w:bookmarkEnd w:id="2"/>
      <w:r w:rsidRPr="003D791E">
        <w:rPr>
          <w:rFonts w:ascii="Times New Roman" w:hAnsi="Times New Roman"/>
          <w:sz w:val="24"/>
          <w:szCs w:val="24"/>
        </w:rPr>
        <w:tab/>
      </w:r>
      <w:r w:rsidRPr="003D791E">
        <w:rPr>
          <w:rFonts w:ascii="Times New Roman" w:hAnsi="Times New Roman"/>
          <w:sz w:val="24"/>
          <w:szCs w:val="24"/>
        </w:rPr>
        <w:tab/>
      </w:r>
      <w:r w:rsidR="00B6068F">
        <w:rPr>
          <w:rFonts w:ascii="Times New Roman" w:hAnsi="Times New Roman"/>
          <w:b w:val="0"/>
          <w:sz w:val="24"/>
          <w:szCs w:val="24"/>
        </w:rPr>
        <w:t>Starrängsringen 69</w:t>
      </w:r>
      <w:r w:rsidR="009525AD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9525AD" w:rsidRPr="009525AD" w:rsidRDefault="009525AD" w:rsidP="009525AD">
      <w:pPr>
        <w:pStyle w:val="Brdtext"/>
      </w:pPr>
      <w:r w:rsidRPr="009525AD">
        <w:rPr>
          <w:b/>
        </w:rPr>
        <w:t>Pris:</w:t>
      </w:r>
      <w:r>
        <w:tab/>
      </w:r>
      <w:r>
        <w:tab/>
        <w:t>1</w:t>
      </w:r>
      <w:r w:rsidR="00754501">
        <w:t>00</w:t>
      </w:r>
      <w:r>
        <w:t xml:space="preserve"> kr</w:t>
      </w:r>
      <w:r>
        <w:tab/>
      </w:r>
    </w:p>
    <w:p w:rsidR="009525AD" w:rsidRPr="009525AD" w:rsidRDefault="009525AD" w:rsidP="009525AD">
      <w:pPr>
        <w:pStyle w:val="Brdtext"/>
      </w:pPr>
    </w:p>
    <w:p w:rsidR="00B20532" w:rsidRDefault="009525AD" w:rsidP="009525AD">
      <w:pPr>
        <w:tabs>
          <w:tab w:val="left" w:pos="993"/>
          <w:tab w:val="left" w:pos="2354"/>
        </w:tabs>
      </w:pPr>
      <w:bookmarkStart w:id="3" w:name="DAGORDN"/>
      <w:bookmarkEnd w:id="3"/>
      <w:r>
        <w:t>Kl 17.</w:t>
      </w:r>
      <w:r w:rsidR="00B6068F">
        <w:t>0</w:t>
      </w:r>
      <w:r>
        <w:t>0</w:t>
      </w:r>
      <w:r>
        <w:tab/>
      </w:r>
      <w:r w:rsidR="00B658AC">
        <w:t>Bubbel med tilltugg.</w:t>
      </w:r>
    </w:p>
    <w:p w:rsidR="00B20532" w:rsidRDefault="00B20532" w:rsidP="009525AD">
      <w:pPr>
        <w:tabs>
          <w:tab w:val="left" w:pos="993"/>
          <w:tab w:val="left" w:pos="2354"/>
        </w:tabs>
      </w:pPr>
    </w:p>
    <w:p w:rsidR="009525AD" w:rsidRDefault="00B20532" w:rsidP="009525AD">
      <w:pPr>
        <w:tabs>
          <w:tab w:val="left" w:pos="993"/>
          <w:tab w:val="left" w:pos="2354"/>
        </w:tabs>
      </w:pPr>
      <w:r>
        <w:t xml:space="preserve">Kl </w:t>
      </w:r>
      <w:r w:rsidR="00B6068F">
        <w:t>17:30</w:t>
      </w:r>
      <w:r w:rsidR="00B6068F">
        <w:tab/>
      </w:r>
      <w:r w:rsidR="00956E83">
        <w:t>Årsmöte</w:t>
      </w:r>
      <w:r w:rsidR="009F25A8">
        <w:t>sförhandlingar</w:t>
      </w:r>
    </w:p>
    <w:p w:rsidR="009525AD" w:rsidRDefault="009525AD" w:rsidP="009525AD">
      <w:pPr>
        <w:tabs>
          <w:tab w:val="left" w:pos="993"/>
          <w:tab w:val="left" w:pos="2354"/>
        </w:tabs>
      </w:pPr>
    </w:p>
    <w:p w:rsidR="009525AD" w:rsidRPr="00361C2F" w:rsidRDefault="009525AD" w:rsidP="009525AD">
      <w:pPr>
        <w:tabs>
          <w:tab w:val="left" w:pos="993"/>
          <w:tab w:val="left" w:pos="2354"/>
        </w:tabs>
      </w:pPr>
      <w:r w:rsidRPr="00361C2F">
        <w:t>Kl 18.</w:t>
      </w:r>
      <w:r w:rsidR="00B20532" w:rsidRPr="00361C2F">
        <w:t>3</w:t>
      </w:r>
      <w:r w:rsidR="00B6068F" w:rsidRPr="00361C2F">
        <w:t>0</w:t>
      </w:r>
      <w:r w:rsidRPr="00361C2F">
        <w:tab/>
      </w:r>
      <w:r w:rsidR="009F25A8" w:rsidRPr="00361C2F">
        <w:t>Enklare måltid</w:t>
      </w:r>
    </w:p>
    <w:p w:rsidR="009525AD" w:rsidRPr="00361C2F" w:rsidRDefault="009525AD" w:rsidP="009525AD">
      <w:pPr>
        <w:tabs>
          <w:tab w:val="left" w:pos="851"/>
          <w:tab w:val="left" w:pos="2354"/>
        </w:tabs>
      </w:pPr>
    </w:p>
    <w:p w:rsidR="009525AD" w:rsidRPr="00361C2F" w:rsidRDefault="009525AD" w:rsidP="009525AD">
      <w:pPr>
        <w:tabs>
          <w:tab w:val="left" w:pos="851"/>
          <w:tab w:val="left" w:pos="2354"/>
        </w:tabs>
      </w:pPr>
    </w:p>
    <w:p w:rsidR="009525AD" w:rsidRPr="008A7B14" w:rsidRDefault="009525AD" w:rsidP="009525AD">
      <w:pPr>
        <w:tabs>
          <w:tab w:val="left" w:pos="851"/>
          <w:tab w:val="left" w:pos="2354"/>
        </w:tabs>
        <w:rPr>
          <w:b/>
        </w:rPr>
      </w:pPr>
      <w:r w:rsidRPr="008A7B14">
        <w:rPr>
          <w:b/>
        </w:rPr>
        <w:t xml:space="preserve">Anmäl er senast den </w:t>
      </w:r>
      <w:r w:rsidR="003857E8" w:rsidRPr="008A7B14">
        <w:rPr>
          <w:b/>
        </w:rPr>
        <w:t>22 mars</w:t>
      </w:r>
      <w:r w:rsidRPr="008A7B14">
        <w:rPr>
          <w:b/>
        </w:rPr>
        <w:t>.</w:t>
      </w:r>
    </w:p>
    <w:p w:rsidR="009525AD" w:rsidRPr="008A7B14" w:rsidRDefault="009525AD" w:rsidP="009525AD"/>
    <w:p w:rsidR="009525AD" w:rsidRDefault="00B6068F" w:rsidP="009525AD">
      <w:r>
        <w:t>Anmälan sker genom att b</w:t>
      </w:r>
      <w:r w:rsidR="009F25A8">
        <w:t>etala</w:t>
      </w:r>
      <w:r w:rsidR="00754501">
        <w:t xml:space="preserve"> in 100</w:t>
      </w:r>
      <w:r w:rsidR="009525AD">
        <w:t xml:space="preserve"> kr till föreningens plusgiro: 211355-3. </w:t>
      </w:r>
    </w:p>
    <w:p w:rsidR="009525AD" w:rsidRDefault="009525AD" w:rsidP="009525AD">
      <w:r>
        <w:t xml:space="preserve">Ange </w:t>
      </w:r>
      <w:r w:rsidRPr="009F25A8">
        <w:rPr>
          <w:b/>
        </w:rPr>
        <w:t>ditt namn och ”Årsmöte</w:t>
      </w:r>
      <w:r w:rsidR="003857E8">
        <w:rPr>
          <w:b/>
        </w:rPr>
        <w:t xml:space="preserve"> 2022</w:t>
      </w:r>
      <w:r w:rsidRPr="009F25A8">
        <w:rPr>
          <w:b/>
        </w:rPr>
        <w:t>”</w:t>
      </w:r>
      <w:r>
        <w:t xml:space="preserve">. </w:t>
      </w:r>
    </w:p>
    <w:p w:rsidR="009F25A8" w:rsidRDefault="009F25A8" w:rsidP="009525AD">
      <w:r>
        <w:t>Observer</w:t>
      </w:r>
      <w:r w:rsidR="00361C2F">
        <w:t>a</w:t>
      </w:r>
      <w:r>
        <w:t xml:space="preserve"> att ingen inpasseringsuppgift krävs då mötet sker utanför Försvarsmaktens lokaler. Inbetalningen gäller som anmälan.</w:t>
      </w:r>
    </w:p>
    <w:p w:rsidR="00F22A78" w:rsidRDefault="00F22A78" w:rsidP="009525AD">
      <w:pPr>
        <w:rPr>
          <w:b/>
          <w:bCs/>
        </w:rPr>
      </w:pPr>
    </w:p>
    <w:p w:rsidR="00F22A78" w:rsidRDefault="000A5132" w:rsidP="009525AD">
      <w:pPr>
        <w:rPr>
          <w:bCs/>
        </w:rPr>
      </w:pPr>
      <w:r>
        <w:rPr>
          <w:b/>
          <w:bCs/>
        </w:rPr>
        <w:t xml:space="preserve">Motioner ska sändas </w:t>
      </w:r>
      <w:r w:rsidR="00F22A78">
        <w:rPr>
          <w:b/>
          <w:bCs/>
        </w:rPr>
        <w:t xml:space="preserve">senast den </w:t>
      </w:r>
      <w:r w:rsidR="003857E8">
        <w:rPr>
          <w:b/>
          <w:bCs/>
        </w:rPr>
        <w:t>15 mars</w:t>
      </w:r>
      <w:r w:rsidR="003F627C">
        <w:rPr>
          <w:b/>
          <w:bCs/>
        </w:rPr>
        <w:t xml:space="preserve"> </w:t>
      </w:r>
      <w:r w:rsidR="00F22A78">
        <w:rPr>
          <w:b/>
          <w:bCs/>
        </w:rPr>
        <w:t xml:space="preserve">till </w:t>
      </w:r>
      <w:r w:rsidR="0009318C">
        <w:rPr>
          <w:b/>
          <w:bCs/>
        </w:rPr>
        <w:t xml:space="preserve">Ingela Jegardt, </w:t>
      </w:r>
      <w:hyperlink r:id="rId8" w:history="1">
        <w:r w:rsidR="00B6068F" w:rsidRPr="00CA1EF0">
          <w:rPr>
            <w:rStyle w:val="Hyperlnk"/>
            <w:bCs/>
          </w:rPr>
          <w:t>ingela.jegardt@mil.se</w:t>
        </w:r>
      </w:hyperlink>
      <w:r>
        <w:rPr>
          <w:bCs/>
        </w:rPr>
        <w:t xml:space="preserve"> .</w:t>
      </w:r>
    </w:p>
    <w:p w:rsidR="00DF162D" w:rsidRDefault="00DF162D" w:rsidP="009525AD">
      <w:pPr>
        <w:rPr>
          <w:bCs/>
        </w:rPr>
      </w:pPr>
    </w:p>
    <w:p w:rsidR="00DF162D" w:rsidRDefault="00DF162D" w:rsidP="009525AD">
      <w:pPr>
        <w:rPr>
          <w:bCs/>
        </w:rPr>
      </w:pPr>
      <w:r>
        <w:rPr>
          <w:bCs/>
        </w:rPr>
        <w:t>Finns det behov av specialkost, skicka också det till Ingela Jegardt</w:t>
      </w:r>
      <w:r w:rsidR="003857E8">
        <w:rPr>
          <w:bCs/>
        </w:rPr>
        <w:t xml:space="preserve"> </w:t>
      </w:r>
      <w:r>
        <w:rPr>
          <w:bCs/>
        </w:rPr>
        <w:t>.</w:t>
      </w:r>
    </w:p>
    <w:p w:rsidR="000A5132" w:rsidRDefault="000A5132" w:rsidP="009525AD">
      <w:pPr>
        <w:rPr>
          <w:b/>
          <w:bCs/>
        </w:rPr>
      </w:pPr>
    </w:p>
    <w:p w:rsidR="009525AD" w:rsidRDefault="009525AD" w:rsidP="009525AD">
      <w:pPr>
        <w:tabs>
          <w:tab w:val="left" w:pos="851"/>
          <w:tab w:val="left" w:pos="2354"/>
        </w:tabs>
      </w:pPr>
    </w:p>
    <w:p w:rsidR="009525AD" w:rsidRDefault="009525AD" w:rsidP="009525AD">
      <w:pPr>
        <w:tabs>
          <w:tab w:val="left" w:pos="851"/>
          <w:tab w:val="left" w:pos="2354"/>
        </w:tabs>
      </w:pPr>
    </w:p>
    <w:p w:rsidR="009525AD" w:rsidRDefault="009525AD" w:rsidP="009525AD">
      <w:pPr>
        <w:tabs>
          <w:tab w:val="left" w:pos="851"/>
          <w:tab w:val="left" w:pos="2354"/>
        </w:tabs>
      </w:pPr>
    </w:p>
    <w:p w:rsidR="009525AD" w:rsidRDefault="009525AD" w:rsidP="009525AD">
      <w:pPr>
        <w:tabs>
          <w:tab w:val="left" w:pos="851"/>
          <w:tab w:val="left" w:pos="2354"/>
        </w:tabs>
      </w:pPr>
    </w:p>
    <w:p w:rsidR="009525AD" w:rsidRDefault="009525AD" w:rsidP="009525AD">
      <w:pPr>
        <w:tabs>
          <w:tab w:val="left" w:pos="851"/>
          <w:tab w:val="left" w:pos="2354"/>
        </w:tabs>
      </w:pPr>
      <w:r>
        <w:t>VÄLKOMNA</w:t>
      </w:r>
    </w:p>
    <w:p w:rsidR="009525AD" w:rsidRDefault="00043287" w:rsidP="009525AD">
      <w:pPr>
        <w:tabs>
          <w:tab w:val="left" w:pos="851"/>
          <w:tab w:val="left" w:pos="2354"/>
        </w:tabs>
      </w:pPr>
      <w:r>
        <w:t>Elisabeth Westberg</w:t>
      </w:r>
    </w:p>
    <w:p w:rsidR="009525AD" w:rsidRDefault="009525AD" w:rsidP="009525AD">
      <w:pPr>
        <w:tabs>
          <w:tab w:val="left" w:pos="851"/>
          <w:tab w:val="left" w:pos="2354"/>
        </w:tabs>
      </w:pPr>
      <w:r>
        <w:t>Ordförande</w:t>
      </w:r>
    </w:p>
    <w:p w:rsidR="00F0624B" w:rsidRDefault="00F0624B" w:rsidP="005F3AD4"/>
    <w:p w:rsidR="009525AD" w:rsidRDefault="009525AD"/>
    <w:p w:rsidR="003B0F0D" w:rsidRDefault="003B0F0D"/>
    <w:p w:rsidR="003B0F0D" w:rsidRDefault="003B0F0D"/>
    <w:p w:rsidR="003B0F0D" w:rsidRDefault="003B0F0D"/>
    <w:p w:rsidR="00E55A56" w:rsidRDefault="00E55A56"/>
    <w:p w:rsidR="00E55A56" w:rsidRDefault="00E55A56"/>
    <w:p w:rsidR="003B0F0D" w:rsidRDefault="003B0F0D"/>
    <w:p w:rsidR="00E55A56" w:rsidRDefault="00E55A56" w:rsidP="009525AD">
      <w:pPr>
        <w:tabs>
          <w:tab w:val="left" w:pos="851"/>
          <w:tab w:val="left" w:pos="2354"/>
        </w:tabs>
      </w:pPr>
    </w:p>
    <w:p w:rsidR="009525AD" w:rsidRDefault="009525AD" w:rsidP="009525AD">
      <w:pPr>
        <w:tabs>
          <w:tab w:val="left" w:pos="851"/>
          <w:tab w:val="left" w:pos="2354"/>
        </w:tabs>
      </w:pPr>
      <w:r>
        <w:lastRenderedPageBreak/>
        <w:t>DAGORDNING.</w:t>
      </w:r>
    </w:p>
    <w:p w:rsidR="009525AD" w:rsidRDefault="009525AD" w:rsidP="009525AD">
      <w:pPr>
        <w:tabs>
          <w:tab w:val="left" w:pos="851"/>
          <w:tab w:val="left" w:pos="2354"/>
        </w:tabs>
      </w:pPr>
    </w:p>
    <w:p w:rsidR="003B0F0D" w:rsidRDefault="009525AD" w:rsidP="003B0F0D">
      <w:pPr>
        <w:pStyle w:val="Liststycke"/>
        <w:numPr>
          <w:ilvl w:val="0"/>
          <w:numId w:val="38"/>
        </w:numPr>
        <w:tabs>
          <w:tab w:val="left" w:pos="851"/>
          <w:tab w:val="left" w:pos="2354"/>
        </w:tabs>
      </w:pPr>
      <w:r>
        <w:t>Mötet</w:t>
      </w:r>
      <w:r w:rsidR="003B0F0D">
        <w:t>s</w:t>
      </w:r>
      <w:r>
        <w:t xml:space="preserve"> öppna</w:t>
      </w:r>
      <w:r w:rsidR="003B0F0D">
        <w:t>nde</w:t>
      </w:r>
      <w:r>
        <w:t xml:space="preserve"> (Föreningens ordförande)</w:t>
      </w:r>
    </w:p>
    <w:p w:rsidR="003B0F0D" w:rsidRDefault="003B0F0D" w:rsidP="009525AD">
      <w:pPr>
        <w:pStyle w:val="Liststycke"/>
        <w:numPr>
          <w:ilvl w:val="0"/>
          <w:numId w:val="38"/>
        </w:numPr>
        <w:tabs>
          <w:tab w:val="left" w:pos="851"/>
          <w:tab w:val="left" w:pos="2354"/>
        </w:tabs>
      </w:pPr>
      <w:r>
        <w:t>Mötets behöriga utlysande</w:t>
      </w:r>
    </w:p>
    <w:p w:rsidR="003B0F0D" w:rsidRDefault="003B0F0D" w:rsidP="009525AD">
      <w:pPr>
        <w:pStyle w:val="Liststycke"/>
        <w:numPr>
          <w:ilvl w:val="0"/>
          <w:numId w:val="38"/>
        </w:numPr>
        <w:tabs>
          <w:tab w:val="left" w:pos="851"/>
          <w:tab w:val="left" w:pos="2354"/>
        </w:tabs>
      </w:pPr>
      <w:r>
        <w:t>Godkännande av dagordning</w:t>
      </w:r>
    </w:p>
    <w:p w:rsidR="009525AD" w:rsidRDefault="009525AD" w:rsidP="009525AD">
      <w:pPr>
        <w:pStyle w:val="Liststycke"/>
        <w:numPr>
          <w:ilvl w:val="0"/>
          <w:numId w:val="38"/>
        </w:numPr>
        <w:tabs>
          <w:tab w:val="left" w:pos="851"/>
          <w:tab w:val="left" w:pos="2354"/>
        </w:tabs>
      </w:pPr>
      <w:r>
        <w:t xml:space="preserve">Val av </w:t>
      </w:r>
      <w:r w:rsidR="003B0F0D">
        <w:t xml:space="preserve">ordförande och sekreterare för </w:t>
      </w:r>
      <w:r>
        <w:t>mötet</w:t>
      </w:r>
    </w:p>
    <w:p w:rsidR="00504CF9" w:rsidRDefault="006575C8" w:rsidP="00504CF9">
      <w:pPr>
        <w:pStyle w:val="Liststycke"/>
        <w:numPr>
          <w:ilvl w:val="0"/>
          <w:numId w:val="38"/>
        </w:numPr>
        <w:tabs>
          <w:tab w:val="left" w:pos="851"/>
          <w:tab w:val="left" w:pos="2354"/>
        </w:tabs>
      </w:pPr>
      <w:r>
        <w:t>Val av två</w:t>
      </w:r>
      <w:r w:rsidR="008F6531">
        <w:t xml:space="preserve"> justeringsmän</w:t>
      </w:r>
      <w:r w:rsidR="009525AD">
        <w:t xml:space="preserve"> </w:t>
      </w:r>
      <w:r w:rsidR="009525AD" w:rsidRPr="008A7B14">
        <w:t>tillika rösträknare</w:t>
      </w:r>
      <w:r w:rsidR="00504CF9" w:rsidRPr="008A7B14">
        <w:t>.</w:t>
      </w:r>
    </w:p>
    <w:p w:rsidR="00504CF9" w:rsidRPr="008A7B14" w:rsidRDefault="00504CF9" w:rsidP="00504CF9">
      <w:pPr>
        <w:pStyle w:val="Liststycke"/>
        <w:numPr>
          <w:ilvl w:val="0"/>
          <w:numId w:val="38"/>
        </w:numPr>
        <w:tabs>
          <w:tab w:val="left" w:pos="851"/>
          <w:tab w:val="left" w:pos="2354"/>
        </w:tabs>
      </w:pPr>
      <w:r w:rsidRPr="008A7B14">
        <w:t>Anmälan om fullmakt (högst 3 fullmakter/medlem)</w:t>
      </w:r>
    </w:p>
    <w:p w:rsidR="009525AD" w:rsidRDefault="009525AD" w:rsidP="008F6531">
      <w:pPr>
        <w:pStyle w:val="Liststycke"/>
        <w:numPr>
          <w:ilvl w:val="0"/>
          <w:numId w:val="38"/>
        </w:numPr>
        <w:tabs>
          <w:tab w:val="left" w:pos="851"/>
          <w:tab w:val="left" w:pos="2354"/>
        </w:tabs>
      </w:pPr>
      <w:r>
        <w:t>Föredr</w:t>
      </w:r>
      <w:r w:rsidR="008F6531">
        <w:t xml:space="preserve">agning av verksamhetsberättelse och ekonomisk redogörelse. </w:t>
      </w:r>
    </w:p>
    <w:p w:rsidR="009525AD" w:rsidRDefault="009525AD" w:rsidP="009525AD">
      <w:pPr>
        <w:pStyle w:val="Liststycke"/>
        <w:numPr>
          <w:ilvl w:val="0"/>
          <w:numId w:val="38"/>
        </w:numPr>
        <w:tabs>
          <w:tab w:val="left" w:pos="851"/>
          <w:tab w:val="left" w:pos="2354"/>
        </w:tabs>
      </w:pPr>
      <w:r>
        <w:t>Före</w:t>
      </w:r>
      <w:r w:rsidR="008F6531">
        <w:t>dragning av revisionsberättelse.</w:t>
      </w:r>
    </w:p>
    <w:p w:rsidR="009525AD" w:rsidRDefault="009525AD" w:rsidP="009525AD">
      <w:pPr>
        <w:pStyle w:val="Liststycke"/>
        <w:numPr>
          <w:ilvl w:val="0"/>
          <w:numId w:val="38"/>
        </w:numPr>
        <w:tabs>
          <w:tab w:val="left" w:pos="851"/>
          <w:tab w:val="left" w:pos="2354"/>
        </w:tabs>
      </w:pPr>
      <w:r>
        <w:t xml:space="preserve">Beslut </w:t>
      </w:r>
      <w:r w:rsidR="006575C8">
        <w:t>angående</w:t>
      </w:r>
      <w:r>
        <w:t xml:space="preserve"> ansvarsfrihet för styrelsen</w:t>
      </w:r>
    </w:p>
    <w:p w:rsidR="009525AD" w:rsidRDefault="000A5132" w:rsidP="009525AD">
      <w:pPr>
        <w:pStyle w:val="Liststycke"/>
        <w:numPr>
          <w:ilvl w:val="0"/>
          <w:numId w:val="38"/>
        </w:numPr>
        <w:tabs>
          <w:tab w:val="left" w:pos="851"/>
          <w:tab w:val="left" w:pos="2354"/>
        </w:tabs>
      </w:pPr>
      <w:r>
        <w:t>Val av o</w:t>
      </w:r>
      <w:r w:rsidR="009525AD">
        <w:t xml:space="preserve">rdförande, </w:t>
      </w:r>
      <w:r w:rsidR="00BA2669">
        <w:t>övriga ledamöter samt revisor</w:t>
      </w:r>
      <w:r w:rsidR="008F6531">
        <w:t>er</w:t>
      </w:r>
      <w:r w:rsidR="006575C8">
        <w:t xml:space="preserve"> och revisorssuppleant</w:t>
      </w:r>
      <w:r w:rsidR="00BA2669">
        <w:t xml:space="preserve">. </w:t>
      </w:r>
    </w:p>
    <w:p w:rsidR="003F627C" w:rsidRPr="008A7B14" w:rsidRDefault="003F627C" w:rsidP="003F627C">
      <w:pPr>
        <w:pStyle w:val="Liststycke"/>
        <w:numPr>
          <w:ilvl w:val="0"/>
          <w:numId w:val="38"/>
        </w:numPr>
        <w:tabs>
          <w:tab w:val="left" w:pos="851"/>
          <w:tab w:val="left" w:pos="2354"/>
        </w:tabs>
      </w:pPr>
      <w:r w:rsidRPr="008A7B14">
        <w:t>V</w:t>
      </w:r>
      <w:r w:rsidR="008A7B14">
        <w:t>al av valberedning.</w:t>
      </w:r>
    </w:p>
    <w:p w:rsidR="009525AD" w:rsidRDefault="009525AD" w:rsidP="009525AD">
      <w:pPr>
        <w:pStyle w:val="Liststycke"/>
        <w:numPr>
          <w:ilvl w:val="0"/>
          <w:numId w:val="38"/>
        </w:numPr>
        <w:tabs>
          <w:tab w:val="left" w:pos="851"/>
          <w:tab w:val="left" w:pos="2354"/>
        </w:tabs>
      </w:pPr>
      <w:r>
        <w:t>Behandling av inkomna motioner</w:t>
      </w:r>
    </w:p>
    <w:p w:rsidR="009525AD" w:rsidRDefault="009525AD" w:rsidP="009525AD">
      <w:pPr>
        <w:pStyle w:val="Liststycke"/>
        <w:numPr>
          <w:ilvl w:val="0"/>
          <w:numId w:val="38"/>
        </w:numPr>
        <w:tabs>
          <w:tab w:val="left" w:pos="851"/>
          <w:tab w:val="left" w:pos="2354"/>
        </w:tabs>
      </w:pPr>
      <w:r>
        <w:t>Fastställan</w:t>
      </w:r>
      <w:r w:rsidR="00F22A78">
        <w:t>de av medlemsavgift för</w:t>
      </w:r>
      <w:r>
        <w:t xml:space="preserve"> 202</w:t>
      </w:r>
      <w:r w:rsidR="003857E8">
        <w:t>3</w:t>
      </w:r>
    </w:p>
    <w:p w:rsidR="009525AD" w:rsidRDefault="009525AD" w:rsidP="009525AD">
      <w:pPr>
        <w:pStyle w:val="Liststycke"/>
        <w:numPr>
          <w:ilvl w:val="0"/>
          <w:numId w:val="38"/>
        </w:numPr>
        <w:tabs>
          <w:tab w:val="left" w:pos="851"/>
          <w:tab w:val="left" w:pos="2354"/>
        </w:tabs>
      </w:pPr>
      <w:r>
        <w:t>Övriga frågor</w:t>
      </w:r>
      <w:r w:rsidR="00F22A78">
        <w:t xml:space="preserve">, </w:t>
      </w:r>
      <w:r w:rsidR="00F22A78" w:rsidRPr="008A7B14">
        <w:t>v</w:t>
      </w:r>
      <w:r w:rsidRPr="008A7B14">
        <w:t>erksamhetsplan 20</w:t>
      </w:r>
      <w:r w:rsidR="003857E8" w:rsidRPr="008A7B14">
        <w:t>22</w:t>
      </w:r>
    </w:p>
    <w:p w:rsidR="009525AD" w:rsidRDefault="009525AD" w:rsidP="009525AD">
      <w:pPr>
        <w:pStyle w:val="Liststycke"/>
        <w:numPr>
          <w:ilvl w:val="0"/>
          <w:numId w:val="38"/>
        </w:numPr>
        <w:tabs>
          <w:tab w:val="left" w:pos="851"/>
          <w:tab w:val="left" w:pos="2354"/>
        </w:tabs>
      </w:pPr>
      <w:r>
        <w:t>Årsmötet avslutas</w:t>
      </w:r>
    </w:p>
    <w:p w:rsidR="009525AD" w:rsidRDefault="009525AD" w:rsidP="009525AD">
      <w:pPr>
        <w:tabs>
          <w:tab w:val="left" w:pos="851"/>
          <w:tab w:val="left" w:pos="2354"/>
        </w:tabs>
      </w:pPr>
    </w:p>
    <w:p w:rsidR="00F22A78" w:rsidRDefault="009525AD" w:rsidP="00E55A56">
      <w:pPr>
        <w:tabs>
          <w:tab w:val="left" w:pos="851"/>
          <w:tab w:val="left" w:pos="2354"/>
        </w:tabs>
      </w:pPr>
      <w:r>
        <w:t>Årsmötet fortsätter med gemensam m</w:t>
      </w:r>
      <w:r w:rsidR="00BA2669">
        <w:t>åltid</w:t>
      </w:r>
      <w:r w:rsidR="00F22A78">
        <w:t xml:space="preserve"> i </w:t>
      </w:r>
      <w:r w:rsidR="00754501">
        <w:t xml:space="preserve">lokalen </w:t>
      </w:r>
      <w:r w:rsidR="00BA2669">
        <w:rPr>
          <w:szCs w:val="24"/>
        </w:rPr>
        <w:t>Starrängsringen 69</w:t>
      </w:r>
      <w:r>
        <w:t>.</w:t>
      </w:r>
      <w:r w:rsidR="00E55A56">
        <w:br/>
      </w:r>
    </w:p>
    <w:p w:rsidR="009525AD" w:rsidRDefault="00DC5D7B" w:rsidP="009525AD">
      <w:pPr>
        <w:tabs>
          <w:tab w:val="left" w:pos="851"/>
          <w:tab w:val="left" w:pos="2354"/>
        </w:tabs>
      </w:pPr>
      <w:r>
        <w:t>Förlag till styrelse för 2022</w:t>
      </w:r>
      <w:r w:rsidR="009525AD">
        <w:t>.</w:t>
      </w:r>
    </w:p>
    <w:p w:rsidR="009525AD" w:rsidRPr="000B7025" w:rsidRDefault="009525AD" w:rsidP="009525AD">
      <w:pPr>
        <w:tabs>
          <w:tab w:val="left" w:pos="851"/>
          <w:tab w:val="left" w:pos="2354"/>
        </w:tabs>
        <w:rPr>
          <w:i/>
        </w:rPr>
      </w:pPr>
      <w:r w:rsidRPr="000B7025">
        <w:rPr>
          <w:i/>
        </w:rPr>
        <w:t xml:space="preserve">Styrelsen </w:t>
      </w:r>
      <w:r w:rsidR="000A5132">
        <w:rPr>
          <w:i/>
        </w:rPr>
        <w:t>l</w:t>
      </w:r>
      <w:r w:rsidR="002B47C6">
        <w:rPr>
          <w:i/>
        </w:rPr>
        <w:t>ägst 5 ledamöter</w:t>
      </w:r>
      <w:r w:rsidR="000A5132">
        <w:rPr>
          <w:i/>
        </w:rPr>
        <w:t xml:space="preserve"> utöver o</w:t>
      </w:r>
      <w:r w:rsidRPr="000B7025">
        <w:rPr>
          <w:i/>
        </w:rPr>
        <w:t>rdf</w:t>
      </w:r>
      <w:r w:rsidR="000A5132">
        <w:rPr>
          <w:i/>
        </w:rPr>
        <w:t>örande</w:t>
      </w:r>
      <w:r w:rsidRPr="000B7025">
        <w:rPr>
          <w:i/>
        </w:rPr>
        <w:t>, högst 10</w:t>
      </w:r>
      <w:r w:rsidR="002B47C6">
        <w:rPr>
          <w:i/>
        </w:rPr>
        <w:t xml:space="preserve"> ledamöter</w:t>
      </w:r>
    </w:p>
    <w:p w:rsidR="009525AD" w:rsidRDefault="009525AD" w:rsidP="009525AD">
      <w:pPr>
        <w:tabs>
          <w:tab w:val="left" w:pos="851"/>
          <w:tab w:val="left" w:pos="2354"/>
        </w:tabs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185"/>
        <w:gridCol w:w="2042"/>
        <w:gridCol w:w="2551"/>
        <w:gridCol w:w="1134"/>
        <w:gridCol w:w="1275"/>
      </w:tblGrid>
      <w:tr w:rsidR="00C25EFD" w:rsidTr="00F22A78">
        <w:tc>
          <w:tcPr>
            <w:tcW w:w="1185" w:type="dxa"/>
          </w:tcPr>
          <w:p w:rsidR="00C25EFD" w:rsidRDefault="00C25EFD" w:rsidP="00BD62C8">
            <w:pPr>
              <w:tabs>
                <w:tab w:val="left" w:pos="851"/>
                <w:tab w:val="left" w:pos="2354"/>
              </w:tabs>
            </w:pPr>
          </w:p>
        </w:tc>
        <w:tc>
          <w:tcPr>
            <w:tcW w:w="2042" w:type="dxa"/>
          </w:tcPr>
          <w:p w:rsidR="00C25EFD" w:rsidRDefault="00C25EFD" w:rsidP="00BD62C8">
            <w:pPr>
              <w:tabs>
                <w:tab w:val="left" w:pos="851"/>
                <w:tab w:val="left" w:pos="2354"/>
              </w:tabs>
            </w:pPr>
          </w:p>
        </w:tc>
        <w:tc>
          <w:tcPr>
            <w:tcW w:w="2551" w:type="dxa"/>
          </w:tcPr>
          <w:p w:rsidR="00C25EFD" w:rsidRDefault="00C25EFD" w:rsidP="00865309">
            <w:pPr>
              <w:tabs>
                <w:tab w:val="left" w:pos="851"/>
                <w:tab w:val="left" w:pos="2354"/>
              </w:tabs>
            </w:pPr>
            <w:r>
              <w:t>Ordf</w:t>
            </w:r>
          </w:p>
        </w:tc>
        <w:tc>
          <w:tcPr>
            <w:tcW w:w="1134" w:type="dxa"/>
          </w:tcPr>
          <w:p w:rsidR="00C25EFD" w:rsidRDefault="00C25EFD" w:rsidP="00865309">
            <w:pPr>
              <w:tabs>
                <w:tab w:val="left" w:pos="851"/>
                <w:tab w:val="left" w:pos="2354"/>
              </w:tabs>
            </w:pPr>
            <w:r>
              <w:t>Vakant</w:t>
            </w:r>
          </w:p>
        </w:tc>
        <w:tc>
          <w:tcPr>
            <w:tcW w:w="1275" w:type="dxa"/>
          </w:tcPr>
          <w:p w:rsidR="00C25EFD" w:rsidRDefault="00C25EFD" w:rsidP="00865309">
            <w:pPr>
              <w:tabs>
                <w:tab w:val="left" w:pos="851"/>
                <w:tab w:val="left" w:pos="2354"/>
              </w:tabs>
            </w:pPr>
          </w:p>
        </w:tc>
      </w:tr>
      <w:tr w:rsidR="00F22A78" w:rsidTr="00F22A78">
        <w:tc>
          <w:tcPr>
            <w:tcW w:w="1185" w:type="dxa"/>
          </w:tcPr>
          <w:p w:rsidR="00F22A78" w:rsidRDefault="00C25EFD" w:rsidP="00BD62C8">
            <w:pPr>
              <w:tabs>
                <w:tab w:val="left" w:pos="851"/>
                <w:tab w:val="left" w:pos="2354"/>
              </w:tabs>
            </w:pPr>
            <w:r>
              <w:t xml:space="preserve">Johan </w:t>
            </w:r>
          </w:p>
        </w:tc>
        <w:tc>
          <w:tcPr>
            <w:tcW w:w="2042" w:type="dxa"/>
          </w:tcPr>
          <w:p w:rsidR="00F22A78" w:rsidRDefault="00C25EFD" w:rsidP="00BD62C8">
            <w:pPr>
              <w:tabs>
                <w:tab w:val="left" w:pos="851"/>
                <w:tab w:val="left" w:pos="2354"/>
              </w:tabs>
            </w:pPr>
            <w:r>
              <w:t>Hansson</w:t>
            </w:r>
          </w:p>
        </w:tc>
        <w:tc>
          <w:tcPr>
            <w:tcW w:w="2551" w:type="dxa"/>
          </w:tcPr>
          <w:p w:rsidR="00F22A78" w:rsidRDefault="00C25EFD" w:rsidP="00865309">
            <w:pPr>
              <w:tabs>
                <w:tab w:val="left" w:pos="851"/>
                <w:tab w:val="left" w:pos="2354"/>
              </w:tabs>
            </w:pPr>
            <w:r>
              <w:t>V ordf</w:t>
            </w:r>
          </w:p>
        </w:tc>
        <w:tc>
          <w:tcPr>
            <w:tcW w:w="1134" w:type="dxa"/>
          </w:tcPr>
          <w:p w:rsidR="00F22A78" w:rsidRDefault="009F25A8" w:rsidP="00865309">
            <w:pPr>
              <w:tabs>
                <w:tab w:val="left" w:pos="851"/>
                <w:tab w:val="left" w:pos="2354"/>
              </w:tabs>
            </w:pPr>
            <w:r>
              <w:t>Omval</w:t>
            </w:r>
          </w:p>
        </w:tc>
        <w:tc>
          <w:tcPr>
            <w:tcW w:w="1275" w:type="dxa"/>
          </w:tcPr>
          <w:p w:rsidR="00F22A78" w:rsidRDefault="00504CF9" w:rsidP="00865309">
            <w:pPr>
              <w:tabs>
                <w:tab w:val="left" w:pos="851"/>
                <w:tab w:val="left" w:pos="2354"/>
              </w:tabs>
            </w:pPr>
            <w:r>
              <w:t>Aktiv</w:t>
            </w:r>
          </w:p>
        </w:tc>
      </w:tr>
      <w:tr w:rsidR="00C25EFD" w:rsidTr="00F22A78">
        <w:tc>
          <w:tcPr>
            <w:tcW w:w="1185" w:type="dxa"/>
          </w:tcPr>
          <w:p w:rsidR="00C25EFD" w:rsidRDefault="00C25EFD" w:rsidP="00C25EFD">
            <w:pPr>
              <w:tabs>
                <w:tab w:val="left" w:pos="851"/>
                <w:tab w:val="left" w:pos="2354"/>
              </w:tabs>
            </w:pPr>
            <w:r>
              <w:t>Ingela</w:t>
            </w:r>
          </w:p>
        </w:tc>
        <w:tc>
          <w:tcPr>
            <w:tcW w:w="2042" w:type="dxa"/>
          </w:tcPr>
          <w:p w:rsidR="00C25EFD" w:rsidRDefault="00C25EFD" w:rsidP="00C25EFD">
            <w:pPr>
              <w:tabs>
                <w:tab w:val="left" w:pos="851"/>
                <w:tab w:val="left" w:pos="2354"/>
              </w:tabs>
            </w:pPr>
            <w:r>
              <w:t>Jegardt</w:t>
            </w:r>
          </w:p>
        </w:tc>
        <w:tc>
          <w:tcPr>
            <w:tcW w:w="2551" w:type="dxa"/>
          </w:tcPr>
          <w:p w:rsidR="00C25EFD" w:rsidRDefault="00C25EFD" w:rsidP="00C25EFD">
            <w:pPr>
              <w:tabs>
                <w:tab w:val="left" w:pos="851"/>
                <w:tab w:val="left" w:pos="2354"/>
              </w:tabs>
            </w:pPr>
            <w:r>
              <w:t>Sekreterare</w:t>
            </w:r>
          </w:p>
        </w:tc>
        <w:tc>
          <w:tcPr>
            <w:tcW w:w="1134" w:type="dxa"/>
          </w:tcPr>
          <w:p w:rsidR="00C25EFD" w:rsidRDefault="00C25EFD" w:rsidP="00C25EFD">
            <w:pPr>
              <w:tabs>
                <w:tab w:val="left" w:pos="851"/>
                <w:tab w:val="left" w:pos="2354"/>
              </w:tabs>
            </w:pPr>
            <w:r>
              <w:t>Omval</w:t>
            </w:r>
          </w:p>
        </w:tc>
        <w:tc>
          <w:tcPr>
            <w:tcW w:w="1275" w:type="dxa"/>
          </w:tcPr>
          <w:p w:rsidR="00C25EFD" w:rsidRDefault="00C25EFD" w:rsidP="00C25EFD">
            <w:pPr>
              <w:tabs>
                <w:tab w:val="left" w:pos="851"/>
                <w:tab w:val="left" w:pos="2354"/>
              </w:tabs>
            </w:pPr>
            <w:r>
              <w:t>Aktiv</w:t>
            </w:r>
          </w:p>
        </w:tc>
      </w:tr>
      <w:tr w:rsidR="00C25EFD" w:rsidTr="00F22A78">
        <w:tc>
          <w:tcPr>
            <w:tcW w:w="1185" w:type="dxa"/>
          </w:tcPr>
          <w:p w:rsidR="00C25EFD" w:rsidRDefault="00C25EFD" w:rsidP="00C25EFD">
            <w:pPr>
              <w:tabs>
                <w:tab w:val="left" w:pos="851"/>
                <w:tab w:val="left" w:pos="2354"/>
              </w:tabs>
            </w:pPr>
            <w:r>
              <w:t>Carole</w:t>
            </w:r>
          </w:p>
        </w:tc>
        <w:tc>
          <w:tcPr>
            <w:tcW w:w="2042" w:type="dxa"/>
          </w:tcPr>
          <w:p w:rsidR="00C25EFD" w:rsidRDefault="00C25EFD" w:rsidP="00C25EFD">
            <w:pPr>
              <w:tabs>
                <w:tab w:val="left" w:pos="851"/>
                <w:tab w:val="left" w:pos="2354"/>
              </w:tabs>
            </w:pPr>
            <w:r>
              <w:t>Wallin</w:t>
            </w:r>
          </w:p>
        </w:tc>
        <w:tc>
          <w:tcPr>
            <w:tcW w:w="2551" w:type="dxa"/>
          </w:tcPr>
          <w:p w:rsidR="00C25EFD" w:rsidRDefault="00C25EFD" w:rsidP="00C25EFD">
            <w:pPr>
              <w:tabs>
                <w:tab w:val="left" w:pos="851"/>
                <w:tab w:val="left" w:pos="2354"/>
              </w:tabs>
            </w:pPr>
            <w:r>
              <w:t>Kassör</w:t>
            </w:r>
          </w:p>
        </w:tc>
        <w:tc>
          <w:tcPr>
            <w:tcW w:w="1134" w:type="dxa"/>
          </w:tcPr>
          <w:p w:rsidR="00C25EFD" w:rsidRDefault="00C25EFD" w:rsidP="00C25EFD">
            <w:pPr>
              <w:tabs>
                <w:tab w:val="left" w:pos="851"/>
                <w:tab w:val="left" w:pos="2354"/>
              </w:tabs>
            </w:pPr>
            <w:r>
              <w:t>Omval</w:t>
            </w:r>
          </w:p>
        </w:tc>
        <w:tc>
          <w:tcPr>
            <w:tcW w:w="1275" w:type="dxa"/>
          </w:tcPr>
          <w:p w:rsidR="00C25EFD" w:rsidRDefault="00C25EFD" w:rsidP="00C25EFD">
            <w:pPr>
              <w:tabs>
                <w:tab w:val="left" w:pos="851"/>
                <w:tab w:val="left" w:pos="2354"/>
              </w:tabs>
            </w:pPr>
            <w:r>
              <w:t>Pensionär</w:t>
            </w:r>
          </w:p>
        </w:tc>
      </w:tr>
      <w:tr w:rsidR="00C25EFD" w:rsidTr="00F22A78">
        <w:tc>
          <w:tcPr>
            <w:tcW w:w="1185" w:type="dxa"/>
          </w:tcPr>
          <w:p w:rsidR="00C25EFD" w:rsidRDefault="00C25EFD" w:rsidP="00C25EFD">
            <w:pPr>
              <w:tabs>
                <w:tab w:val="left" w:pos="851"/>
                <w:tab w:val="left" w:pos="2354"/>
              </w:tabs>
            </w:pPr>
            <w:r>
              <w:t>Elisabeth</w:t>
            </w:r>
          </w:p>
        </w:tc>
        <w:tc>
          <w:tcPr>
            <w:tcW w:w="2042" w:type="dxa"/>
          </w:tcPr>
          <w:p w:rsidR="00C25EFD" w:rsidRDefault="00C25EFD" w:rsidP="00C25EFD">
            <w:pPr>
              <w:tabs>
                <w:tab w:val="left" w:pos="851"/>
                <w:tab w:val="left" w:pos="2354"/>
              </w:tabs>
            </w:pPr>
            <w:r>
              <w:t>Westberg</w:t>
            </w:r>
          </w:p>
        </w:tc>
        <w:tc>
          <w:tcPr>
            <w:tcW w:w="2551" w:type="dxa"/>
          </w:tcPr>
          <w:p w:rsidR="00C25EFD" w:rsidRDefault="00C25EFD" w:rsidP="00C25EFD">
            <w:pPr>
              <w:tabs>
                <w:tab w:val="left" w:pos="851"/>
                <w:tab w:val="left" w:pos="2354"/>
              </w:tabs>
            </w:pPr>
            <w:r>
              <w:t>Ledamot</w:t>
            </w:r>
          </w:p>
        </w:tc>
        <w:tc>
          <w:tcPr>
            <w:tcW w:w="1134" w:type="dxa"/>
          </w:tcPr>
          <w:p w:rsidR="00C25EFD" w:rsidRDefault="00C25EFD" w:rsidP="00C25EFD">
            <w:pPr>
              <w:tabs>
                <w:tab w:val="left" w:pos="851"/>
                <w:tab w:val="left" w:pos="2354"/>
              </w:tabs>
            </w:pPr>
            <w:r>
              <w:t>Omval</w:t>
            </w:r>
          </w:p>
        </w:tc>
        <w:tc>
          <w:tcPr>
            <w:tcW w:w="1275" w:type="dxa"/>
          </w:tcPr>
          <w:p w:rsidR="00C25EFD" w:rsidRDefault="00C25EFD" w:rsidP="00C25EFD">
            <w:pPr>
              <w:tabs>
                <w:tab w:val="left" w:pos="851"/>
                <w:tab w:val="left" w:pos="2354"/>
              </w:tabs>
            </w:pPr>
            <w:r>
              <w:t>Pensionär</w:t>
            </w:r>
          </w:p>
        </w:tc>
      </w:tr>
      <w:tr w:rsidR="00C25EFD" w:rsidTr="00F22A78">
        <w:tc>
          <w:tcPr>
            <w:tcW w:w="1185" w:type="dxa"/>
          </w:tcPr>
          <w:p w:rsidR="00C25EFD" w:rsidRDefault="00C25EFD" w:rsidP="00C25EFD">
            <w:pPr>
              <w:tabs>
                <w:tab w:val="left" w:pos="851"/>
                <w:tab w:val="left" w:pos="2354"/>
              </w:tabs>
            </w:pPr>
            <w:r>
              <w:t>Katarina</w:t>
            </w:r>
          </w:p>
        </w:tc>
        <w:tc>
          <w:tcPr>
            <w:tcW w:w="2042" w:type="dxa"/>
          </w:tcPr>
          <w:p w:rsidR="00C25EFD" w:rsidRDefault="00C25EFD" w:rsidP="00C25EFD">
            <w:pPr>
              <w:tabs>
                <w:tab w:val="left" w:pos="851"/>
                <w:tab w:val="left" w:pos="2354"/>
              </w:tabs>
            </w:pPr>
            <w:r>
              <w:t>Mogén Lundberg</w:t>
            </w:r>
          </w:p>
        </w:tc>
        <w:tc>
          <w:tcPr>
            <w:tcW w:w="2551" w:type="dxa"/>
          </w:tcPr>
          <w:p w:rsidR="00C25EFD" w:rsidRDefault="00C25EFD" w:rsidP="00C25EFD">
            <w:pPr>
              <w:tabs>
                <w:tab w:val="left" w:pos="851"/>
                <w:tab w:val="left" w:pos="2354"/>
              </w:tabs>
            </w:pPr>
            <w:r>
              <w:t>Ledamot/klubbmästare</w:t>
            </w:r>
          </w:p>
        </w:tc>
        <w:tc>
          <w:tcPr>
            <w:tcW w:w="1134" w:type="dxa"/>
          </w:tcPr>
          <w:p w:rsidR="00C25EFD" w:rsidRDefault="00C25EFD" w:rsidP="00C25EFD">
            <w:pPr>
              <w:tabs>
                <w:tab w:val="left" w:pos="851"/>
                <w:tab w:val="left" w:pos="2354"/>
              </w:tabs>
            </w:pPr>
            <w:r>
              <w:t>Omval</w:t>
            </w:r>
          </w:p>
        </w:tc>
        <w:tc>
          <w:tcPr>
            <w:tcW w:w="1275" w:type="dxa"/>
          </w:tcPr>
          <w:p w:rsidR="00C25EFD" w:rsidRDefault="00C25EFD" w:rsidP="00C25EFD">
            <w:pPr>
              <w:tabs>
                <w:tab w:val="left" w:pos="851"/>
                <w:tab w:val="left" w:pos="2354"/>
              </w:tabs>
            </w:pPr>
            <w:r>
              <w:t>Pensionär</w:t>
            </w:r>
          </w:p>
        </w:tc>
      </w:tr>
      <w:tr w:rsidR="00C25EFD" w:rsidTr="00F22A78">
        <w:tc>
          <w:tcPr>
            <w:tcW w:w="1185" w:type="dxa"/>
          </w:tcPr>
          <w:p w:rsidR="00C25EFD" w:rsidRDefault="00C25EFD" w:rsidP="00C25EFD">
            <w:pPr>
              <w:tabs>
                <w:tab w:val="left" w:pos="851"/>
                <w:tab w:val="left" w:pos="2354"/>
              </w:tabs>
            </w:pPr>
            <w:r>
              <w:t>Kerstin</w:t>
            </w:r>
          </w:p>
        </w:tc>
        <w:tc>
          <w:tcPr>
            <w:tcW w:w="2042" w:type="dxa"/>
          </w:tcPr>
          <w:p w:rsidR="00C25EFD" w:rsidRDefault="00C25EFD" w:rsidP="00C25EFD">
            <w:pPr>
              <w:tabs>
                <w:tab w:val="left" w:pos="851"/>
                <w:tab w:val="left" w:pos="2354"/>
              </w:tabs>
            </w:pPr>
            <w:r>
              <w:t>Nisses</w:t>
            </w:r>
          </w:p>
        </w:tc>
        <w:tc>
          <w:tcPr>
            <w:tcW w:w="2551" w:type="dxa"/>
          </w:tcPr>
          <w:p w:rsidR="00C25EFD" w:rsidRDefault="00C25EFD" w:rsidP="00C25EFD">
            <w:pPr>
              <w:tabs>
                <w:tab w:val="left" w:pos="851"/>
                <w:tab w:val="left" w:pos="2354"/>
              </w:tabs>
            </w:pPr>
            <w:r>
              <w:t>Ledamot/Webbredaktör</w:t>
            </w:r>
          </w:p>
        </w:tc>
        <w:tc>
          <w:tcPr>
            <w:tcW w:w="1134" w:type="dxa"/>
          </w:tcPr>
          <w:p w:rsidR="00C25EFD" w:rsidRDefault="00C25EFD" w:rsidP="00C25EFD">
            <w:pPr>
              <w:tabs>
                <w:tab w:val="left" w:pos="851"/>
                <w:tab w:val="left" w:pos="2354"/>
              </w:tabs>
            </w:pPr>
            <w:r>
              <w:t>Omval</w:t>
            </w:r>
          </w:p>
        </w:tc>
        <w:tc>
          <w:tcPr>
            <w:tcW w:w="1275" w:type="dxa"/>
          </w:tcPr>
          <w:p w:rsidR="00C25EFD" w:rsidRDefault="00C25EFD" w:rsidP="00C25EFD">
            <w:pPr>
              <w:tabs>
                <w:tab w:val="left" w:pos="851"/>
                <w:tab w:val="left" w:pos="2354"/>
              </w:tabs>
            </w:pPr>
            <w:r>
              <w:t>Pensionär</w:t>
            </w:r>
          </w:p>
        </w:tc>
      </w:tr>
      <w:tr w:rsidR="00C25EFD" w:rsidTr="00F22A78">
        <w:tc>
          <w:tcPr>
            <w:tcW w:w="1185" w:type="dxa"/>
          </w:tcPr>
          <w:p w:rsidR="00C25EFD" w:rsidRDefault="00C25EFD" w:rsidP="00C25EFD">
            <w:pPr>
              <w:tabs>
                <w:tab w:val="left" w:pos="851"/>
                <w:tab w:val="left" w:pos="2354"/>
              </w:tabs>
            </w:pPr>
            <w:r>
              <w:t>Pia</w:t>
            </w:r>
          </w:p>
        </w:tc>
        <w:tc>
          <w:tcPr>
            <w:tcW w:w="2042" w:type="dxa"/>
          </w:tcPr>
          <w:p w:rsidR="00C25EFD" w:rsidRDefault="00C25EFD" w:rsidP="00C25EFD">
            <w:pPr>
              <w:tabs>
                <w:tab w:val="left" w:pos="851"/>
                <w:tab w:val="left" w:pos="2354"/>
              </w:tabs>
            </w:pPr>
            <w:r>
              <w:t>Idesten</w:t>
            </w:r>
          </w:p>
        </w:tc>
        <w:tc>
          <w:tcPr>
            <w:tcW w:w="2551" w:type="dxa"/>
          </w:tcPr>
          <w:p w:rsidR="00C25EFD" w:rsidRDefault="00C25EFD" w:rsidP="00C25EFD">
            <w:pPr>
              <w:tabs>
                <w:tab w:val="left" w:pos="851"/>
                <w:tab w:val="left" w:pos="2354"/>
              </w:tabs>
            </w:pPr>
            <w:r>
              <w:t>Ledamot</w:t>
            </w:r>
          </w:p>
        </w:tc>
        <w:tc>
          <w:tcPr>
            <w:tcW w:w="1134" w:type="dxa"/>
          </w:tcPr>
          <w:p w:rsidR="00C25EFD" w:rsidRDefault="00C25EFD" w:rsidP="00C25EFD">
            <w:pPr>
              <w:tabs>
                <w:tab w:val="left" w:pos="851"/>
                <w:tab w:val="left" w:pos="2354"/>
              </w:tabs>
            </w:pPr>
            <w:r>
              <w:t>Omval</w:t>
            </w:r>
          </w:p>
        </w:tc>
        <w:tc>
          <w:tcPr>
            <w:tcW w:w="1275" w:type="dxa"/>
          </w:tcPr>
          <w:p w:rsidR="00C25EFD" w:rsidRDefault="00C25EFD" w:rsidP="00C25EFD">
            <w:pPr>
              <w:tabs>
                <w:tab w:val="left" w:pos="851"/>
                <w:tab w:val="left" w:pos="2354"/>
              </w:tabs>
            </w:pPr>
            <w:r>
              <w:t>Aktiv</w:t>
            </w:r>
          </w:p>
        </w:tc>
      </w:tr>
      <w:tr w:rsidR="00C25EFD" w:rsidTr="00F22A78">
        <w:tc>
          <w:tcPr>
            <w:tcW w:w="1185" w:type="dxa"/>
          </w:tcPr>
          <w:p w:rsidR="00C25EFD" w:rsidRDefault="00C25EFD" w:rsidP="00C25EFD">
            <w:pPr>
              <w:tabs>
                <w:tab w:val="left" w:pos="851"/>
                <w:tab w:val="left" w:pos="2354"/>
              </w:tabs>
            </w:pPr>
            <w:r>
              <w:t>Lars-Olof</w:t>
            </w:r>
          </w:p>
        </w:tc>
        <w:tc>
          <w:tcPr>
            <w:tcW w:w="2042" w:type="dxa"/>
          </w:tcPr>
          <w:p w:rsidR="00C25EFD" w:rsidRDefault="00C25EFD" w:rsidP="00C25EFD">
            <w:pPr>
              <w:tabs>
                <w:tab w:val="left" w:pos="851"/>
                <w:tab w:val="left" w:pos="2354"/>
              </w:tabs>
            </w:pPr>
            <w:r>
              <w:t>Corneliusson</w:t>
            </w:r>
          </w:p>
        </w:tc>
        <w:tc>
          <w:tcPr>
            <w:tcW w:w="2551" w:type="dxa"/>
          </w:tcPr>
          <w:p w:rsidR="00C25EFD" w:rsidRDefault="00C25EFD" w:rsidP="00C25EFD">
            <w:pPr>
              <w:tabs>
                <w:tab w:val="left" w:pos="851"/>
                <w:tab w:val="left" w:pos="2354"/>
              </w:tabs>
            </w:pPr>
            <w:r>
              <w:t>Ledamot</w:t>
            </w:r>
          </w:p>
        </w:tc>
        <w:tc>
          <w:tcPr>
            <w:tcW w:w="1134" w:type="dxa"/>
          </w:tcPr>
          <w:p w:rsidR="00C25EFD" w:rsidRDefault="00C25EFD" w:rsidP="00C25EFD">
            <w:pPr>
              <w:tabs>
                <w:tab w:val="left" w:pos="851"/>
                <w:tab w:val="left" w:pos="2354"/>
              </w:tabs>
            </w:pPr>
            <w:r>
              <w:t>Nyval</w:t>
            </w:r>
          </w:p>
        </w:tc>
        <w:tc>
          <w:tcPr>
            <w:tcW w:w="1275" w:type="dxa"/>
          </w:tcPr>
          <w:p w:rsidR="00C25EFD" w:rsidRDefault="00C25EFD" w:rsidP="00C25EFD">
            <w:pPr>
              <w:tabs>
                <w:tab w:val="left" w:pos="851"/>
                <w:tab w:val="left" w:pos="2354"/>
              </w:tabs>
            </w:pPr>
            <w:r>
              <w:t>Pensionär</w:t>
            </w:r>
          </w:p>
        </w:tc>
      </w:tr>
      <w:tr w:rsidR="00504CF9" w:rsidTr="00F22A78">
        <w:tc>
          <w:tcPr>
            <w:tcW w:w="1185" w:type="dxa"/>
          </w:tcPr>
          <w:p w:rsidR="00504CF9" w:rsidRDefault="00504CF9" w:rsidP="00C25EFD">
            <w:pPr>
              <w:tabs>
                <w:tab w:val="left" w:pos="851"/>
                <w:tab w:val="left" w:pos="2354"/>
              </w:tabs>
            </w:pPr>
          </w:p>
        </w:tc>
        <w:tc>
          <w:tcPr>
            <w:tcW w:w="2042" w:type="dxa"/>
          </w:tcPr>
          <w:p w:rsidR="00504CF9" w:rsidRDefault="00504CF9" w:rsidP="00C25EFD">
            <w:pPr>
              <w:tabs>
                <w:tab w:val="left" w:pos="851"/>
                <w:tab w:val="left" w:pos="2354"/>
              </w:tabs>
            </w:pPr>
          </w:p>
        </w:tc>
        <w:tc>
          <w:tcPr>
            <w:tcW w:w="2551" w:type="dxa"/>
          </w:tcPr>
          <w:p w:rsidR="00504CF9" w:rsidRDefault="00504CF9" w:rsidP="00C25EFD">
            <w:pPr>
              <w:tabs>
                <w:tab w:val="left" w:pos="851"/>
                <w:tab w:val="left" w:pos="2354"/>
              </w:tabs>
            </w:pPr>
          </w:p>
        </w:tc>
        <w:tc>
          <w:tcPr>
            <w:tcW w:w="1134" w:type="dxa"/>
          </w:tcPr>
          <w:p w:rsidR="00504CF9" w:rsidRDefault="00504CF9" w:rsidP="00C25EFD">
            <w:pPr>
              <w:tabs>
                <w:tab w:val="left" w:pos="851"/>
                <w:tab w:val="left" w:pos="2354"/>
              </w:tabs>
            </w:pPr>
          </w:p>
        </w:tc>
        <w:tc>
          <w:tcPr>
            <w:tcW w:w="1275" w:type="dxa"/>
          </w:tcPr>
          <w:p w:rsidR="00504CF9" w:rsidRDefault="00504CF9" w:rsidP="00C25EFD">
            <w:pPr>
              <w:tabs>
                <w:tab w:val="left" w:pos="851"/>
                <w:tab w:val="left" w:pos="2354"/>
              </w:tabs>
            </w:pPr>
          </w:p>
        </w:tc>
      </w:tr>
      <w:tr w:rsidR="00504CF9" w:rsidTr="00F22A78">
        <w:tc>
          <w:tcPr>
            <w:tcW w:w="1185" w:type="dxa"/>
          </w:tcPr>
          <w:p w:rsidR="00504CF9" w:rsidRDefault="00504CF9" w:rsidP="00C25EFD">
            <w:pPr>
              <w:tabs>
                <w:tab w:val="left" w:pos="851"/>
                <w:tab w:val="left" w:pos="2354"/>
              </w:tabs>
            </w:pPr>
          </w:p>
        </w:tc>
        <w:tc>
          <w:tcPr>
            <w:tcW w:w="2042" w:type="dxa"/>
          </w:tcPr>
          <w:p w:rsidR="00504CF9" w:rsidRDefault="00504CF9" w:rsidP="00C25EFD">
            <w:pPr>
              <w:tabs>
                <w:tab w:val="left" w:pos="851"/>
                <w:tab w:val="left" w:pos="2354"/>
              </w:tabs>
            </w:pPr>
          </w:p>
        </w:tc>
        <w:tc>
          <w:tcPr>
            <w:tcW w:w="2551" w:type="dxa"/>
          </w:tcPr>
          <w:p w:rsidR="00504CF9" w:rsidRDefault="00504CF9" w:rsidP="00C25EFD">
            <w:pPr>
              <w:tabs>
                <w:tab w:val="left" w:pos="851"/>
                <w:tab w:val="left" w:pos="2354"/>
              </w:tabs>
            </w:pPr>
          </w:p>
        </w:tc>
        <w:tc>
          <w:tcPr>
            <w:tcW w:w="1134" w:type="dxa"/>
          </w:tcPr>
          <w:p w:rsidR="00504CF9" w:rsidRDefault="00504CF9" w:rsidP="00C25EFD">
            <w:pPr>
              <w:tabs>
                <w:tab w:val="left" w:pos="851"/>
                <w:tab w:val="left" w:pos="2354"/>
              </w:tabs>
            </w:pPr>
          </w:p>
        </w:tc>
        <w:tc>
          <w:tcPr>
            <w:tcW w:w="1275" w:type="dxa"/>
          </w:tcPr>
          <w:p w:rsidR="00504CF9" w:rsidRDefault="00504CF9" w:rsidP="00C25EFD">
            <w:pPr>
              <w:tabs>
                <w:tab w:val="left" w:pos="851"/>
                <w:tab w:val="left" w:pos="2354"/>
              </w:tabs>
            </w:pPr>
          </w:p>
        </w:tc>
      </w:tr>
    </w:tbl>
    <w:p w:rsidR="00361C2F" w:rsidRDefault="00361C2F" w:rsidP="009525AD"/>
    <w:p w:rsidR="009525AD" w:rsidRPr="00F22A78" w:rsidRDefault="009525AD" w:rsidP="009525AD">
      <w:pPr>
        <w:rPr>
          <w:i/>
        </w:rPr>
      </w:pPr>
      <w:r w:rsidRPr="000B7025">
        <w:rPr>
          <w:i/>
        </w:rPr>
        <w:t>Två revisorer, 1 revisorssuppleant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42"/>
        <w:gridCol w:w="1933"/>
        <w:gridCol w:w="2603"/>
        <w:gridCol w:w="1134"/>
        <w:gridCol w:w="1275"/>
      </w:tblGrid>
      <w:tr w:rsidR="009525AD" w:rsidTr="00F22A78">
        <w:tc>
          <w:tcPr>
            <w:tcW w:w="1242" w:type="dxa"/>
          </w:tcPr>
          <w:p w:rsidR="009525AD" w:rsidRDefault="009525AD" w:rsidP="00865309">
            <w:r>
              <w:t>Helena</w:t>
            </w:r>
          </w:p>
        </w:tc>
        <w:tc>
          <w:tcPr>
            <w:tcW w:w="1933" w:type="dxa"/>
          </w:tcPr>
          <w:p w:rsidR="009525AD" w:rsidRDefault="009525AD" w:rsidP="00865309">
            <w:r>
              <w:t>Bergli</w:t>
            </w:r>
          </w:p>
        </w:tc>
        <w:tc>
          <w:tcPr>
            <w:tcW w:w="2603" w:type="dxa"/>
          </w:tcPr>
          <w:p w:rsidR="009525AD" w:rsidRDefault="009525AD" w:rsidP="00865309">
            <w:r>
              <w:t>Revisor</w:t>
            </w:r>
          </w:p>
        </w:tc>
        <w:tc>
          <w:tcPr>
            <w:tcW w:w="1134" w:type="dxa"/>
          </w:tcPr>
          <w:p w:rsidR="009525AD" w:rsidRDefault="009525AD" w:rsidP="00865309">
            <w:r>
              <w:t>Omval</w:t>
            </w:r>
          </w:p>
        </w:tc>
        <w:tc>
          <w:tcPr>
            <w:tcW w:w="1275" w:type="dxa"/>
          </w:tcPr>
          <w:p w:rsidR="009525AD" w:rsidRDefault="009525AD" w:rsidP="00865309">
            <w:r>
              <w:t>Aktiv</w:t>
            </w:r>
          </w:p>
        </w:tc>
      </w:tr>
      <w:tr w:rsidR="00C25EFD" w:rsidTr="00F22A78">
        <w:tc>
          <w:tcPr>
            <w:tcW w:w="1242" w:type="dxa"/>
          </w:tcPr>
          <w:p w:rsidR="00C25EFD" w:rsidRDefault="00C25EFD" w:rsidP="00C25EFD">
            <w:r>
              <w:t>Katarina</w:t>
            </w:r>
          </w:p>
        </w:tc>
        <w:tc>
          <w:tcPr>
            <w:tcW w:w="1933" w:type="dxa"/>
          </w:tcPr>
          <w:p w:rsidR="00C25EFD" w:rsidRDefault="00C25EFD" w:rsidP="00C25EFD">
            <w:r>
              <w:t>Frisk-Hamberg</w:t>
            </w:r>
          </w:p>
        </w:tc>
        <w:tc>
          <w:tcPr>
            <w:tcW w:w="2603" w:type="dxa"/>
          </w:tcPr>
          <w:p w:rsidR="00C25EFD" w:rsidRPr="00F65EC6" w:rsidRDefault="00C25EFD" w:rsidP="00C25EFD">
            <w:r>
              <w:t>Revisor</w:t>
            </w:r>
          </w:p>
        </w:tc>
        <w:tc>
          <w:tcPr>
            <w:tcW w:w="1134" w:type="dxa"/>
          </w:tcPr>
          <w:p w:rsidR="00C25EFD" w:rsidRDefault="00C25EFD" w:rsidP="00C25EFD">
            <w:r>
              <w:t>Omval</w:t>
            </w:r>
          </w:p>
        </w:tc>
        <w:tc>
          <w:tcPr>
            <w:tcW w:w="1275" w:type="dxa"/>
          </w:tcPr>
          <w:p w:rsidR="00C25EFD" w:rsidRDefault="00C25EFD" w:rsidP="00C25EFD">
            <w:r>
              <w:t>Aktiv</w:t>
            </w:r>
          </w:p>
        </w:tc>
      </w:tr>
      <w:tr w:rsidR="00C25EFD" w:rsidTr="00F22A78">
        <w:tc>
          <w:tcPr>
            <w:tcW w:w="1242" w:type="dxa"/>
          </w:tcPr>
          <w:p w:rsidR="00C25EFD" w:rsidRDefault="00C25EFD" w:rsidP="00C25EFD">
            <w:r>
              <w:t xml:space="preserve">Agneta </w:t>
            </w:r>
          </w:p>
        </w:tc>
        <w:tc>
          <w:tcPr>
            <w:tcW w:w="1933" w:type="dxa"/>
          </w:tcPr>
          <w:p w:rsidR="00C25EFD" w:rsidRDefault="00C25EFD" w:rsidP="00C25EFD">
            <w:r>
              <w:t>Olofsson</w:t>
            </w:r>
          </w:p>
        </w:tc>
        <w:tc>
          <w:tcPr>
            <w:tcW w:w="2603" w:type="dxa"/>
          </w:tcPr>
          <w:p w:rsidR="00C25EFD" w:rsidRDefault="00C25EFD" w:rsidP="00C25EFD">
            <w:r w:rsidRPr="00F65EC6">
              <w:t>Revisorssuppleant</w:t>
            </w:r>
          </w:p>
        </w:tc>
        <w:tc>
          <w:tcPr>
            <w:tcW w:w="1134" w:type="dxa"/>
          </w:tcPr>
          <w:p w:rsidR="00C25EFD" w:rsidRDefault="00C25EFD" w:rsidP="00C25EFD">
            <w:r>
              <w:t>Omval</w:t>
            </w:r>
          </w:p>
        </w:tc>
        <w:tc>
          <w:tcPr>
            <w:tcW w:w="1275" w:type="dxa"/>
          </w:tcPr>
          <w:p w:rsidR="00C25EFD" w:rsidRDefault="00C25EFD" w:rsidP="00C25EFD">
            <w:r>
              <w:t>Aktiv</w:t>
            </w:r>
          </w:p>
        </w:tc>
      </w:tr>
    </w:tbl>
    <w:p w:rsidR="00504CF9" w:rsidRDefault="00504CF9">
      <w:pPr>
        <w:rPr>
          <w:i/>
        </w:rPr>
      </w:pPr>
    </w:p>
    <w:p w:rsidR="00504CF9" w:rsidRDefault="00504CF9">
      <w:pPr>
        <w:rPr>
          <w:i/>
        </w:rPr>
      </w:pPr>
      <w:r>
        <w:rPr>
          <w:i/>
        </w:rPr>
        <w:t>Valberedning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42"/>
        <w:gridCol w:w="1933"/>
        <w:gridCol w:w="1275"/>
      </w:tblGrid>
      <w:tr w:rsidR="00504CF9" w:rsidTr="001E2F4C">
        <w:tc>
          <w:tcPr>
            <w:tcW w:w="1242" w:type="dxa"/>
          </w:tcPr>
          <w:p w:rsidR="00504CF9" w:rsidRDefault="00504CF9" w:rsidP="001E2F4C">
            <w:r>
              <w:t>Mats</w:t>
            </w:r>
          </w:p>
        </w:tc>
        <w:tc>
          <w:tcPr>
            <w:tcW w:w="1933" w:type="dxa"/>
          </w:tcPr>
          <w:p w:rsidR="00504CF9" w:rsidRDefault="00504CF9" w:rsidP="001E2F4C">
            <w:r>
              <w:t>Norman</w:t>
            </w:r>
          </w:p>
        </w:tc>
        <w:tc>
          <w:tcPr>
            <w:tcW w:w="1275" w:type="dxa"/>
          </w:tcPr>
          <w:p w:rsidR="00504CF9" w:rsidRDefault="00504CF9" w:rsidP="001E2F4C">
            <w:r>
              <w:t>Pensionär</w:t>
            </w:r>
          </w:p>
        </w:tc>
      </w:tr>
      <w:tr w:rsidR="00504CF9" w:rsidTr="001E2F4C">
        <w:tc>
          <w:tcPr>
            <w:tcW w:w="1242" w:type="dxa"/>
          </w:tcPr>
          <w:p w:rsidR="00504CF9" w:rsidRDefault="00504CF9" w:rsidP="001E2F4C"/>
        </w:tc>
        <w:tc>
          <w:tcPr>
            <w:tcW w:w="1933" w:type="dxa"/>
          </w:tcPr>
          <w:p w:rsidR="00504CF9" w:rsidRDefault="00504CF9" w:rsidP="001E2F4C"/>
        </w:tc>
        <w:tc>
          <w:tcPr>
            <w:tcW w:w="1275" w:type="dxa"/>
          </w:tcPr>
          <w:p w:rsidR="00504CF9" w:rsidRDefault="00504CF9" w:rsidP="001E2F4C">
            <w:r>
              <w:t>Vakant</w:t>
            </w:r>
          </w:p>
        </w:tc>
      </w:tr>
      <w:tr w:rsidR="00504CF9" w:rsidTr="001E2F4C">
        <w:tc>
          <w:tcPr>
            <w:tcW w:w="1242" w:type="dxa"/>
          </w:tcPr>
          <w:p w:rsidR="00504CF9" w:rsidRDefault="00504CF9" w:rsidP="001E2F4C"/>
        </w:tc>
        <w:tc>
          <w:tcPr>
            <w:tcW w:w="1933" w:type="dxa"/>
          </w:tcPr>
          <w:p w:rsidR="00504CF9" w:rsidRDefault="00504CF9" w:rsidP="001E2F4C"/>
        </w:tc>
        <w:tc>
          <w:tcPr>
            <w:tcW w:w="1275" w:type="dxa"/>
          </w:tcPr>
          <w:p w:rsidR="00504CF9" w:rsidRDefault="00504CF9" w:rsidP="001E2F4C">
            <w:r>
              <w:t>Vakant</w:t>
            </w:r>
          </w:p>
        </w:tc>
      </w:tr>
    </w:tbl>
    <w:p w:rsidR="00504CF9" w:rsidRPr="00DC5D7B" w:rsidRDefault="00504CF9" w:rsidP="00C026AB">
      <w:pPr>
        <w:rPr>
          <w:i/>
        </w:rPr>
      </w:pPr>
    </w:p>
    <w:sectPr w:rsidR="00504CF9" w:rsidRPr="00DC5D7B">
      <w:headerReference w:type="default" r:id="rId9"/>
      <w:headerReference w:type="first" r:id="rId10"/>
      <w:pgSz w:w="11906" w:h="16838" w:code="9"/>
      <w:pgMar w:top="567" w:right="2778" w:bottom="1134" w:left="115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E68" w:rsidRDefault="00795E68">
      <w:r>
        <w:separator/>
      </w:r>
    </w:p>
  </w:endnote>
  <w:endnote w:type="continuationSeparator" w:id="0">
    <w:p w:rsidR="00795E68" w:rsidRDefault="00795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E68" w:rsidRDefault="00795E68">
      <w:r>
        <w:separator/>
      </w:r>
    </w:p>
  </w:footnote>
  <w:footnote w:type="continuationSeparator" w:id="0">
    <w:p w:rsidR="00795E68" w:rsidRDefault="00795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48" w:type="dxa"/>
      <w:tblInd w:w="-11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45"/>
      <w:gridCol w:w="2693"/>
      <w:gridCol w:w="879"/>
      <w:gridCol w:w="1418"/>
      <w:gridCol w:w="113"/>
    </w:tblGrid>
    <w:tr w:rsidR="00CF5920" w:rsidTr="00CF5920">
      <w:tc>
        <w:tcPr>
          <w:tcW w:w="5145" w:type="dxa"/>
        </w:tcPr>
        <w:p w:rsidR="00CF5920" w:rsidRDefault="00CF5920">
          <w:pPr>
            <w:pStyle w:val="Sidhuvud"/>
          </w:pPr>
          <w:r>
            <w:rPr>
              <w:noProof/>
            </w:rPr>
            <w:drawing>
              <wp:inline distT="0" distB="0" distL="0" distR="0" wp14:anchorId="77887C8A" wp14:editId="4A1EB551">
                <wp:extent cx="2028823" cy="542925"/>
                <wp:effectExtent l="0" t="0" r="0" b="0"/>
                <wp:docPr id="8" name="Bildobjekt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KV-KF-logo-vänste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9819" cy="5485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</w:tcPr>
        <w:p w:rsidR="00CF5920" w:rsidRPr="00CF5920" w:rsidRDefault="009525AD" w:rsidP="00CF5920">
          <w:pPr>
            <w:pStyle w:val="Ledtext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Kallelse</w:t>
          </w:r>
        </w:p>
        <w:p w:rsidR="00CF5920" w:rsidRDefault="00CF5920" w:rsidP="00CF5920">
          <w:pPr>
            <w:pStyle w:val="Ledtext"/>
          </w:pPr>
        </w:p>
        <w:p w:rsidR="00CF5920" w:rsidRDefault="00CF5920" w:rsidP="00CF5920">
          <w:pPr>
            <w:pStyle w:val="Ledtext"/>
          </w:pPr>
          <w:r>
            <w:t>Datum</w:t>
          </w:r>
        </w:p>
        <w:p w:rsidR="00CF5920" w:rsidRDefault="008A7B14" w:rsidP="00FC79DF">
          <w:pPr>
            <w:pStyle w:val="Sidhuvud"/>
          </w:pPr>
          <w:r>
            <w:t>2022-03-07</w:t>
          </w:r>
        </w:p>
      </w:tc>
      <w:tc>
        <w:tcPr>
          <w:tcW w:w="879" w:type="dxa"/>
        </w:tcPr>
        <w:p w:rsidR="00CF5920" w:rsidRDefault="00CF5920">
          <w:pPr>
            <w:pStyle w:val="Sidhuvud"/>
          </w:pPr>
        </w:p>
      </w:tc>
      <w:tc>
        <w:tcPr>
          <w:tcW w:w="1531" w:type="dxa"/>
          <w:gridSpan w:val="2"/>
        </w:tcPr>
        <w:p w:rsidR="00CF5920" w:rsidRDefault="00CF5920" w:rsidP="00E20600">
          <w:pPr>
            <w:jc w:val="right"/>
          </w:pPr>
          <w:r>
            <w:t xml:space="preserve">Sida </w:t>
          </w:r>
          <w:r>
            <w:fldChar w:fldCharType="begin"/>
          </w:r>
          <w:r>
            <w:instrText xml:space="preserve">PAGE </w:instrText>
          </w:r>
          <w:r>
            <w:fldChar w:fldCharType="separate"/>
          </w:r>
          <w:r w:rsidR="008A7B14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NUMPAGES </w:instrText>
          </w:r>
          <w:r>
            <w:fldChar w:fldCharType="separate"/>
          </w:r>
          <w:r w:rsidR="008A7B14">
            <w:rPr>
              <w:noProof/>
            </w:rPr>
            <w:t>2</w:t>
          </w:r>
          <w:r>
            <w:fldChar w:fldCharType="end"/>
          </w:r>
          <w:r>
            <w:t>)</w:t>
          </w:r>
        </w:p>
      </w:tc>
    </w:tr>
    <w:tr w:rsidR="00CF5920" w:rsidTr="00CF5920">
      <w:trPr>
        <w:gridAfter w:val="1"/>
        <w:wAfter w:w="113" w:type="dxa"/>
        <w:cantSplit/>
      </w:trPr>
      <w:tc>
        <w:tcPr>
          <w:tcW w:w="5145" w:type="dxa"/>
        </w:tcPr>
        <w:p w:rsidR="00CF5920" w:rsidRDefault="00CF5920">
          <w:pPr>
            <w:pStyle w:val="Mynd"/>
          </w:pPr>
        </w:p>
      </w:tc>
      <w:tc>
        <w:tcPr>
          <w:tcW w:w="2693" w:type="dxa"/>
        </w:tcPr>
        <w:p w:rsidR="00CF5920" w:rsidRDefault="00CF5920"/>
      </w:tc>
      <w:tc>
        <w:tcPr>
          <w:tcW w:w="2297" w:type="dxa"/>
          <w:gridSpan w:val="2"/>
        </w:tcPr>
        <w:p w:rsidR="00CF5920" w:rsidRDefault="00CF5920"/>
      </w:tc>
    </w:tr>
    <w:tr w:rsidR="00CF5920" w:rsidTr="00CF5920">
      <w:trPr>
        <w:gridAfter w:val="1"/>
        <w:wAfter w:w="113" w:type="dxa"/>
      </w:trPr>
      <w:tc>
        <w:tcPr>
          <w:tcW w:w="5145" w:type="dxa"/>
        </w:tcPr>
        <w:p w:rsidR="00CF5920" w:rsidRDefault="00CF5920">
          <w:pPr>
            <w:pStyle w:val="Sidhuvud"/>
          </w:pPr>
        </w:p>
      </w:tc>
      <w:tc>
        <w:tcPr>
          <w:tcW w:w="2693" w:type="dxa"/>
        </w:tcPr>
        <w:p w:rsidR="00CF5920" w:rsidRDefault="00CF5920">
          <w:pPr>
            <w:pStyle w:val="Sidhuvud"/>
          </w:pPr>
        </w:p>
      </w:tc>
      <w:tc>
        <w:tcPr>
          <w:tcW w:w="879" w:type="dxa"/>
        </w:tcPr>
        <w:p w:rsidR="00CF5920" w:rsidRDefault="00CF5920">
          <w:pPr>
            <w:pStyle w:val="Sidhuvud"/>
          </w:pPr>
        </w:p>
      </w:tc>
      <w:tc>
        <w:tcPr>
          <w:tcW w:w="1418" w:type="dxa"/>
        </w:tcPr>
        <w:p w:rsidR="00CF5920" w:rsidRDefault="00CF5920" w:rsidP="00CF5920"/>
      </w:tc>
    </w:tr>
    <w:tr w:rsidR="00CF5920" w:rsidTr="00CF5920">
      <w:trPr>
        <w:gridAfter w:val="1"/>
        <w:wAfter w:w="113" w:type="dxa"/>
        <w:trHeight w:val="80"/>
      </w:trPr>
      <w:tc>
        <w:tcPr>
          <w:tcW w:w="5145" w:type="dxa"/>
        </w:tcPr>
        <w:p w:rsidR="00CF5920" w:rsidRDefault="00CF5920">
          <w:pPr>
            <w:pStyle w:val="Sidhuvud"/>
          </w:pPr>
        </w:p>
      </w:tc>
      <w:tc>
        <w:tcPr>
          <w:tcW w:w="2693" w:type="dxa"/>
        </w:tcPr>
        <w:p w:rsidR="00CF5920" w:rsidRDefault="00CF5920">
          <w:pPr>
            <w:pStyle w:val="Sidhuvud"/>
          </w:pPr>
        </w:p>
      </w:tc>
      <w:tc>
        <w:tcPr>
          <w:tcW w:w="879" w:type="dxa"/>
        </w:tcPr>
        <w:p w:rsidR="00CF5920" w:rsidRDefault="00CF5920">
          <w:pPr>
            <w:pStyle w:val="Sidhuvud"/>
          </w:pPr>
        </w:p>
      </w:tc>
      <w:tc>
        <w:tcPr>
          <w:tcW w:w="1418" w:type="dxa"/>
        </w:tcPr>
        <w:p w:rsidR="00CF5920" w:rsidRDefault="00CF5920">
          <w:pPr>
            <w:jc w:val="right"/>
          </w:pPr>
        </w:p>
      </w:tc>
    </w:tr>
  </w:tbl>
  <w:p w:rsidR="00B774D6" w:rsidRDefault="00B774D6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76" w:type="dxa"/>
      <w:tblInd w:w="-11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60"/>
      <w:gridCol w:w="2700"/>
      <w:gridCol w:w="881"/>
      <w:gridCol w:w="1535"/>
    </w:tblGrid>
    <w:tr w:rsidR="00CF5920" w:rsidTr="00CF5920">
      <w:tc>
        <w:tcPr>
          <w:tcW w:w="5145" w:type="dxa"/>
        </w:tcPr>
        <w:p w:rsidR="00CF5920" w:rsidRDefault="00CF5920" w:rsidP="00E20600">
          <w:pPr>
            <w:pStyle w:val="Sidhuvud"/>
          </w:pPr>
          <w:r>
            <w:rPr>
              <w:noProof/>
            </w:rPr>
            <w:drawing>
              <wp:inline distT="0" distB="0" distL="0" distR="0" wp14:anchorId="61E81081" wp14:editId="1ECE1782">
                <wp:extent cx="1962150" cy="525083"/>
                <wp:effectExtent l="0" t="0" r="0" b="889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KV-KF-logo-vänste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149" cy="5301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</w:tcPr>
        <w:p w:rsidR="00CF5920" w:rsidRPr="00CF5920" w:rsidRDefault="005F3AD4" w:rsidP="00E20600">
          <w:pPr>
            <w:pStyle w:val="Ledtext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Kallelse</w:t>
          </w:r>
        </w:p>
        <w:p w:rsidR="00CF5920" w:rsidRDefault="00CF5920" w:rsidP="00E20600">
          <w:pPr>
            <w:pStyle w:val="Ledtext"/>
          </w:pPr>
        </w:p>
        <w:p w:rsidR="00CF5920" w:rsidRDefault="00CF5920" w:rsidP="00E20600">
          <w:pPr>
            <w:pStyle w:val="Ledtext"/>
          </w:pPr>
          <w:r>
            <w:t>Datum</w:t>
          </w:r>
        </w:p>
        <w:p w:rsidR="00CF5920" w:rsidRDefault="008A7B14" w:rsidP="00DC5D7B">
          <w:pPr>
            <w:pStyle w:val="Sidhuvud"/>
          </w:pPr>
          <w:r>
            <w:t>2022-03-07</w:t>
          </w:r>
        </w:p>
      </w:tc>
      <w:tc>
        <w:tcPr>
          <w:tcW w:w="879" w:type="dxa"/>
        </w:tcPr>
        <w:p w:rsidR="00CF5920" w:rsidRDefault="00CF5920" w:rsidP="00E20600">
          <w:pPr>
            <w:pStyle w:val="Sidhuvud"/>
          </w:pPr>
        </w:p>
      </w:tc>
      <w:tc>
        <w:tcPr>
          <w:tcW w:w="1531" w:type="dxa"/>
        </w:tcPr>
        <w:p w:rsidR="00CF5920" w:rsidRDefault="00CF5920" w:rsidP="00E20600">
          <w:pPr>
            <w:jc w:val="right"/>
          </w:pPr>
          <w:r>
            <w:t xml:space="preserve">Sida </w:t>
          </w:r>
          <w:r>
            <w:fldChar w:fldCharType="begin"/>
          </w:r>
          <w:r>
            <w:instrText xml:space="preserve">PAGE </w:instrText>
          </w:r>
          <w:r>
            <w:fldChar w:fldCharType="separate"/>
          </w:r>
          <w:r w:rsidR="008A7B14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NUMPAGES </w:instrText>
          </w:r>
          <w:r>
            <w:fldChar w:fldCharType="separate"/>
          </w:r>
          <w:r w:rsidR="008A7B14">
            <w:rPr>
              <w:noProof/>
            </w:rPr>
            <w:t>2</w:t>
          </w:r>
          <w:r>
            <w:fldChar w:fldCharType="end"/>
          </w:r>
          <w:r>
            <w:t>)</w:t>
          </w:r>
        </w:p>
      </w:tc>
    </w:tr>
  </w:tbl>
  <w:p w:rsidR="00B774D6" w:rsidRDefault="00B774D6">
    <w:pPr>
      <w:pStyle w:val="Sidhuvud"/>
    </w:pPr>
  </w:p>
  <w:p w:rsidR="00CF5920" w:rsidRDefault="00CF5920">
    <w:pPr>
      <w:pStyle w:val="Sidhuvud"/>
    </w:pPr>
  </w:p>
  <w:p w:rsidR="00CF5920" w:rsidRDefault="00CF5920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7EB8DE1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6D4964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68466E"/>
    <w:multiLevelType w:val="hybridMultilevel"/>
    <w:tmpl w:val="693CAA3C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B936D4"/>
    <w:multiLevelType w:val="multilevel"/>
    <w:tmpl w:val="5F6627B2"/>
    <w:lvl w:ilvl="0">
      <w:start w:val="1"/>
      <w:numFmt w:val="decimal"/>
      <w:pStyle w:val="Rubrik1Num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Rubrik2Numr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Rubrik3Numr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Rubrik4Numr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Numr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59" w:hanging="155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9" w:hanging="155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4" w15:restartNumberingAfterBreak="0">
    <w:nsid w:val="0C0A1544"/>
    <w:multiLevelType w:val="hybridMultilevel"/>
    <w:tmpl w:val="98FED07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44143"/>
    <w:multiLevelType w:val="hybridMultilevel"/>
    <w:tmpl w:val="F64419A4"/>
    <w:lvl w:ilvl="0" w:tplc="7394536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B0934"/>
    <w:multiLevelType w:val="hybridMultilevel"/>
    <w:tmpl w:val="E2D81FEE"/>
    <w:lvl w:ilvl="0" w:tplc="A37695BC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574FF"/>
    <w:multiLevelType w:val="hybridMultilevel"/>
    <w:tmpl w:val="51FA738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13449"/>
    <w:multiLevelType w:val="hybridMultilevel"/>
    <w:tmpl w:val="7B6A3808"/>
    <w:lvl w:ilvl="0" w:tplc="A774BA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BC152E"/>
    <w:multiLevelType w:val="hybridMultilevel"/>
    <w:tmpl w:val="D2C67D28"/>
    <w:lvl w:ilvl="0" w:tplc="63F04DA2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C60F8"/>
    <w:multiLevelType w:val="hybridMultilevel"/>
    <w:tmpl w:val="C5FE3BA4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878A8"/>
    <w:multiLevelType w:val="hybridMultilevel"/>
    <w:tmpl w:val="33B6199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330A5"/>
    <w:multiLevelType w:val="hybridMultilevel"/>
    <w:tmpl w:val="E27C46B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BA0C5F"/>
    <w:multiLevelType w:val="hybridMultilevel"/>
    <w:tmpl w:val="FE12896C"/>
    <w:lvl w:ilvl="0" w:tplc="1122B486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37AD5"/>
    <w:multiLevelType w:val="hybridMultilevel"/>
    <w:tmpl w:val="C5AE4520"/>
    <w:lvl w:ilvl="0" w:tplc="7B5E5A5A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962EE"/>
    <w:multiLevelType w:val="hybridMultilevel"/>
    <w:tmpl w:val="34D8A71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049658D"/>
    <w:multiLevelType w:val="hybridMultilevel"/>
    <w:tmpl w:val="F2740046"/>
    <w:lvl w:ilvl="0" w:tplc="FB86CE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731385"/>
    <w:multiLevelType w:val="hybridMultilevel"/>
    <w:tmpl w:val="453CA16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CB563B"/>
    <w:multiLevelType w:val="multilevel"/>
    <w:tmpl w:val="AEFCA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E36591"/>
    <w:multiLevelType w:val="hybridMultilevel"/>
    <w:tmpl w:val="865032A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5560F5"/>
    <w:multiLevelType w:val="hybridMultilevel"/>
    <w:tmpl w:val="E36424F2"/>
    <w:lvl w:ilvl="0" w:tplc="24B486D2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8852C5"/>
    <w:multiLevelType w:val="hybridMultilevel"/>
    <w:tmpl w:val="3D9C1B20"/>
    <w:lvl w:ilvl="0" w:tplc="B002AB1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6CD4CAB"/>
    <w:multiLevelType w:val="hybridMultilevel"/>
    <w:tmpl w:val="B13E194A"/>
    <w:lvl w:ilvl="0" w:tplc="723C02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74156C"/>
    <w:multiLevelType w:val="hybridMultilevel"/>
    <w:tmpl w:val="EF04327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F25270"/>
    <w:multiLevelType w:val="hybridMultilevel"/>
    <w:tmpl w:val="DD023F1E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C03307"/>
    <w:multiLevelType w:val="hybridMultilevel"/>
    <w:tmpl w:val="3A6CA5CE"/>
    <w:lvl w:ilvl="0" w:tplc="6C1ABEAE">
      <w:start w:val="1"/>
      <w:numFmt w:val="bullet"/>
      <w:pStyle w:val="Strecksat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377282"/>
    <w:multiLevelType w:val="hybridMultilevel"/>
    <w:tmpl w:val="F098B838"/>
    <w:lvl w:ilvl="0" w:tplc="A2D8CC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CA51586"/>
    <w:multiLevelType w:val="hybridMultilevel"/>
    <w:tmpl w:val="AE64C94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25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17"/>
  </w:num>
  <w:num w:numId="18">
    <w:abstractNumId w:val="21"/>
  </w:num>
  <w:num w:numId="19">
    <w:abstractNumId w:val="26"/>
  </w:num>
  <w:num w:numId="20">
    <w:abstractNumId w:val="10"/>
  </w:num>
  <w:num w:numId="21">
    <w:abstractNumId w:val="24"/>
  </w:num>
  <w:num w:numId="22">
    <w:abstractNumId w:val="23"/>
  </w:num>
  <w:num w:numId="23">
    <w:abstractNumId w:val="12"/>
  </w:num>
  <w:num w:numId="24">
    <w:abstractNumId w:val="20"/>
  </w:num>
  <w:num w:numId="25">
    <w:abstractNumId w:val="27"/>
  </w:num>
  <w:num w:numId="26">
    <w:abstractNumId w:val="15"/>
  </w:num>
  <w:num w:numId="27">
    <w:abstractNumId w:val="16"/>
  </w:num>
  <w:num w:numId="28">
    <w:abstractNumId w:val="9"/>
  </w:num>
  <w:num w:numId="29">
    <w:abstractNumId w:val="5"/>
  </w:num>
  <w:num w:numId="30">
    <w:abstractNumId w:val="2"/>
  </w:num>
  <w:num w:numId="31">
    <w:abstractNumId w:val="11"/>
  </w:num>
  <w:num w:numId="32">
    <w:abstractNumId w:val="19"/>
  </w:num>
  <w:num w:numId="33">
    <w:abstractNumId w:val="7"/>
  </w:num>
  <w:num w:numId="34">
    <w:abstractNumId w:val="22"/>
  </w:num>
  <w:num w:numId="35">
    <w:abstractNumId w:val="6"/>
  </w:num>
  <w:num w:numId="36">
    <w:abstractNumId w:val="14"/>
  </w:num>
  <w:num w:numId="37">
    <w:abstractNumId w:val="13"/>
  </w:num>
  <w:num w:numId="38">
    <w:abstractNumId w:val="4"/>
  </w:num>
  <w:num w:numId="39">
    <w:abstractNumId w:val="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AD4"/>
    <w:rsid w:val="00034EC6"/>
    <w:rsid w:val="00035265"/>
    <w:rsid w:val="00043287"/>
    <w:rsid w:val="0005601A"/>
    <w:rsid w:val="00073F4C"/>
    <w:rsid w:val="0009318C"/>
    <w:rsid w:val="00096036"/>
    <w:rsid w:val="000A035A"/>
    <w:rsid w:val="000A5132"/>
    <w:rsid w:val="000A5864"/>
    <w:rsid w:val="000B49F7"/>
    <w:rsid w:val="000B5166"/>
    <w:rsid w:val="000C23E9"/>
    <w:rsid w:val="000C3A0C"/>
    <w:rsid w:val="000E14AC"/>
    <w:rsid w:val="000E39E7"/>
    <w:rsid w:val="000F168F"/>
    <w:rsid w:val="000F61EE"/>
    <w:rsid w:val="001122E0"/>
    <w:rsid w:val="0011490A"/>
    <w:rsid w:val="00116064"/>
    <w:rsid w:val="00127A71"/>
    <w:rsid w:val="001606B5"/>
    <w:rsid w:val="001617FA"/>
    <w:rsid w:val="00177BE5"/>
    <w:rsid w:val="00186ED2"/>
    <w:rsid w:val="00190327"/>
    <w:rsid w:val="00195FFF"/>
    <w:rsid w:val="001B4F18"/>
    <w:rsid w:val="001D70A2"/>
    <w:rsid w:val="001E5B51"/>
    <w:rsid w:val="00203145"/>
    <w:rsid w:val="0024244A"/>
    <w:rsid w:val="00243B93"/>
    <w:rsid w:val="00257E9F"/>
    <w:rsid w:val="00263466"/>
    <w:rsid w:val="00263739"/>
    <w:rsid w:val="00263970"/>
    <w:rsid w:val="002702E3"/>
    <w:rsid w:val="00276649"/>
    <w:rsid w:val="002773FC"/>
    <w:rsid w:val="00295025"/>
    <w:rsid w:val="00296BBB"/>
    <w:rsid w:val="002A07E1"/>
    <w:rsid w:val="002A4CF9"/>
    <w:rsid w:val="002A5C9C"/>
    <w:rsid w:val="002B47C6"/>
    <w:rsid w:val="002B7F3B"/>
    <w:rsid w:val="002D6684"/>
    <w:rsid w:val="002E0573"/>
    <w:rsid w:val="002E2161"/>
    <w:rsid w:val="002E2A1E"/>
    <w:rsid w:val="003060D8"/>
    <w:rsid w:val="003104F1"/>
    <w:rsid w:val="0031101F"/>
    <w:rsid w:val="00326BB1"/>
    <w:rsid w:val="00327950"/>
    <w:rsid w:val="0033040D"/>
    <w:rsid w:val="003322A3"/>
    <w:rsid w:val="00361C2F"/>
    <w:rsid w:val="00372A7B"/>
    <w:rsid w:val="003857E8"/>
    <w:rsid w:val="003864C3"/>
    <w:rsid w:val="00390228"/>
    <w:rsid w:val="003B0F0D"/>
    <w:rsid w:val="003C0C99"/>
    <w:rsid w:val="003C6C7D"/>
    <w:rsid w:val="003D6DCD"/>
    <w:rsid w:val="003E5CC5"/>
    <w:rsid w:val="003F627C"/>
    <w:rsid w:val="003F7D22"/>
    <w:rsid w:val="004052BF"/>
    <w:rsid w:val="00414592"/>
    <w:rsid w:val="00423B89"/>
    <w:rsid w:val="00431D2F"/>
    <w:rsid w:val="00436B64"/>
    <w:rsid w:val="00452B48"/>
    <w:rsid w:val="00477797"/>
    <w:rsid w:val="004C226A"/>
    <w:rsid w:val="004F6908"/>
    <w:rsid w:val="00503CDE"/>
    <w:rsid w:val="00504CF9"/>
    <w:rsid w:val="005059B3"/>
    <w:rsid w:val="00511436"/>
    <w:rsid w:val="00511F78"/>
    <w:rsid w:val="00521629"/>
    <w:rsid w:val="005452CA"/>
    <w:rsid w:val="00546B51"/>
    <w:rsid w:val="00555831"/>
    <w:rsid w:val="0056143F"/>
    <w:rsid w:val="005673E5"/>
    <w:rsid w:val="00575851"/>
    <w:rsid w:val="00587C1B"/>
    <w:rsid w:val="00590E62"/>
    <w:rsid w:val="00596BD9"/>
    <w:rsid w:val="005B3BE9"/>
    <w:rsid w:val="005C1111"/>
    <w:rsid w:val="005D0F5C"/>
    <w:rsid w:val="005D6E4A"/>
    <w:rsid w:val="005E2795"/>
    <w:rsid w:val="005F0233"/>
    <w:rsid w:val="005F3AD4"/>
    <w:rsid w:val="005F79E8"/>
    <w:rsid w:val="0060021B"/>
    <w:rsid w:val="00604681"/>
    <w:rsid w:val="00613B97"/>
    <w:rsid w:val="00623612"/>
    <w:rsid w:val="00623899"/>
    <w:rsid w:val="00635DC1"/>
    <w:rsid w:val="00655035"/>
    <w:rsid w:val="006575C8"/>
    <w:rsid w:val="006A3837"/>
    <w:rsid w:val="006B0503"/>
    <w:rsid w:val="006C176E"/>
    <w:rsid w:val="006E2918"/>
    <w:rsid w:val="007007D3"/>
    <w:rsid w:val="00702B5E"/>
    <w:rsid w:val="007054C7"/>
    <w:rsid w:val="00713AAB"/>
    <w:rsid w:val="00722060"/>
    <w:rsid w:val="007244E0"/>
    <w:rsid w:val="0073301A"/>
    <w:rsid w:val="00733E07"/>
    <w:rsid w:val="00741364"/>
    <w:rsid w:val="00742572"/>
    <w:rsid w:val="00750C02"/>
    <w:rsid w:val="00753D15"/>
    <w:rsid w:val="00754501"/>
    <w:rsid w:val="007549AC"/>
    <w:rsid w:val="007653D7"/>
    <w:rsid w:val="00767718"/>
    <w:rsid w:val="00773B62"/>
    <w:rsid w:val="00774505"/>
    <w:rsid w:val="00793358"/>
    <w:rsid w:val="00795E68"/>
    <w:rsid w:val="007B2AFD"/>
    <w:rsid w:val="007D6EA5"/>
    <w:rsid w:val="00816E14"/>
    <w:rsid w:val="008321B6"/>
    <w:rsid w:val="0085665C"/>
    <w:rsid w:val="0086341E"/>
    <w:rsid w:val="0087128C"/>
    <w:rsid w:val="0088566E"/>
    <w:rsid w:val="008868FA"/>
    <w:rsid w:val="00892878"/>
    <w:rsid w:val="0089770E"/>
    <w:rsid w:val="008A56D7"/>
    <w:rsid w:val="008A7B14"/>
    <w:rsid w:val="008B1064"/>
    <w:rsid w:val="008C3956"/>
    <w:rsid w:val="008C7456"/>
    <w:rsid w:val="008D39D8"/>
    <w:rsid w:val="008D4220"/>
    <w:rsid w:val="008D63AD"/>
    <w:rsid w:val="008E0846"/>
    <w:rsid w:val="008E39A0"/>
    <w:rsid w:val="008F4A46"/>
    <w:rsid w:val="008F55C4"/>
    <w:rsid w:val="008F6531"/>
    <w:rsid w:val="00902428"/>
    <w:rsid w:val="00914949"/>
    <w:rsid w:val="009325EF"/>
    <w:rsid w:val="00936DA7"/>
    <w:rsid w:val="00941FE1"/>
    <w:rsid w:val="00943126"/>
    <w:rsid w:val="009525AD"/>
    <w:rsid w:val="00953EA2"/>
    <w:rsid w:val="00955D06"/>
    <w:rsid w:val="00956E83"/>
    <w:rsid w:val="00957867"/>
    <w:rsid w:val="00963D41"/>
    <w:rsid w:val="00965E6D"/>
    <w:rsid w:val="009743BB"/>
    <w:rsid w:val="009806D6"/>
    <w:rsid w:val="0098312A"/>
    <w:rsid w:val="009A6585"/>
    <w:rsid w:val="009D2B73"/>
    <w:rsid w:val="009D5159"/>
    <w:rsid w:val="009E2F50"/>
    <w:rsid w:val="009E5415"/>
    <w:rsid w:val="009F25A8"/>
    <w:rsid w:val="00A06FD1"/>
    <w:rsid w:val="00A11AD2"/>
    <w:rsid w:val="00A20904"/>
    <w:rsid w:val="00A24661"/>
    <w:rsid w:val="00A548AA"/>
    <w:rsid w:val="00A60345"/>
    <w:rsid w:val="00A7405A"/>
    <w:rsid w:val="00A85CEA"/>
    <w:rsid w:val="00A94A3D"/>
    <w:rsid w:val="00A9628C"/>
    <w:rsid w:val="00AD212D"/>
    <w:rsid w:val="00B07C07"/>
    <w:rsid w:val="00B11C33"/>
    <w:rsid w:val="00B16CC8"/>
    <w:rsid w:val="00B20532"/>
    <w:rsid w:val="00B20772"/>
    <w:rsid w:val="00B6068F"/>
    <w:rsid w:val="00B62A5B"/>
    <w:rsid w:val="00B6564C"/>
    <w:rsid w:val="00B658AC"/>
    <w:rsid w:val="00B7050E"/>
    <w:rsid w:val="00B774D6"/>
    <w:rsid w:val="00B929FC"/>
    <w:rsid w:val="00BA2669"/>
    <w:rsid w:val="00BB4C63"/>
    <w:rsid w:val="00BC12BA"/>
    <w:rsid w:val="00BC2A2C"/>
    <w:rsid w:val="00BC365B"/>
    <w:rsid w:val="00BC4636"/>
    <w:rsid w:val="00BD5FC1"/>
    <w:rsid w:val="00BD7414"/>
    <w:rsid w:val="00BF1B9B"/>
    <w:rsid w:val="00C026AB"/>
    <w:rsid w:val="00C10A6D"/>
    <w:rsid w:val="00C16299"/>
    <w:rsid w:val="00C25EFD"/>
    <w:rsid w:val="00C32BD4"/>
    <w:rsid w:val="00C3484C"/>
    <w:rsid w:val="00C400C4"/>
    <w:rsid w:val="00C4586E"/>
    <w:rsid w:val="00C57CE7"/>
    <w:rsid w:val="00C70952"/>
    <w:rsid w:val="00C91052"/>
    <w:rsid w:val="00C9712D"/>
    <w:rsid w:val="00CA0794"/>
    <w:rsid w:val="00CB5707"/>
    <w:rsid w:val="00CC0067"/>
    <w:rsid w:val="00CC1087"/>
    <w:rsid w:val="00CE0412"/>
    <w:rsid w:val="00CE2BC0"/>
    <w:rsid w:val="00CE4222"/>
    <w:rsid w:val="00CF5920"/>
    <w:rsid w:val="00CF633F"/>
    <w:rsid w:val="00D10C23"/>
    <w:rsid w:val="00D402BC"/>
    <w:rsid w:val="00D421C7"/>
    <w:rsid w:val="00D4650A"/>
    <w:rsid w:val="00D55E4F"/>
    <w:rsid w:val="00D67926"/>
    <w:rsid w:val="00D7678A"/>
    <w:rsid w:val="00D85772"/>
    <w:rsid w:val="00DA72C8"/>
    <w:rsid w:val="00DC159B"/>
    <w:rsid w:val="00DC246B"/>
    <w:rsid w:val="00DC28BF"/>
    <w:rsid w:val="00DC5D7B"/>
    <w:rsid w:val="00DD4902"/>
    <w:rsid w:val="00DD6EC0"/>
    <w:rsid w:val="00DE06BC"/>
    <w:rsid w:val="00DF162D"/>
    <w:rsid w:val="00E02095"/>
    <w:rsid w:val="00E14FA8"/>
    <w:rsid w:val="00E20600"/>
    <w:rsid w:val="00E21921"/>
    <w:rsid w:val="00E30FD4"/>
    <w:rsid w:val="00E4361B"/>
    <w:rsid w:val="00E46811"/>
    <w:rsid w:val="00E55A56"/>
    <w:rsid w:val="00E67E99"/>
    <w:rsid w:val="00E8083F"/>
    <w:rsid w:val="00E84F21"/>
    <w:rsid w:val="00E8708C"/>
    <w:rsid w:val="00EB59C8"/>
    <w:rsid w:val="00EB61F2"/>
    <w:rsid w:val="00EC0DA1"/>
    <w:rsid w:val="00EE2558"/>
    <w:rsid w:val="00EF3155"/>
    <w:rsid w:val="00F02DEF"/>
    <w:rsid w:val="00F0624B"/>
    <w:rsid w:val="00F22A78"/>
    <w:rsid w:val="00F242E8"/>
    <w:rsid w:val="00F253ED"/>
    <w:rsid w:val="00F447C7"/>
    <w:rsid w:val="00F6776B"/>
    <w:rsid w:val="00F771D3"/>
    <w:rsid w:val="00F87A42"/>
    <w:rsid w:val="00F87DDD"/>
    <w:rsid w:val="00F95CE2"/>
    <w:rsid w:val="00FB3ADD"/>
    <w:rsid w:val="00FC79DF"/>
    <w:rsid w:val="00FC7B03"/>
    <w:rsid w:val="00FE0C51"/>
    <w:rsid w:val="00FF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34D912D-1F50-43B3-AF99-41F69336B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811"/>
    <w:rPr>
      <w:sz w:val="24"/>
    </w:rPr>
  </w:style>
  <w:style w:type="paragraph" w:styleId="Rubrik1">
    <w:name w:val="heading 1"/>
    <w:basedOn w:val="Normal"/>
    <w:next w:val="Brdtext"/>
    <w:link w:val="Rubrik1Char"/>
    <w:uiPriority w:val="99"/>
    <w:qFormat/>
    <w:rsid w:val="00D7678A"/>
    <w:pPr>
      <w:keepNext/>
      <w:spacing w:after="24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link w:val="Rubrik2Char"/>
    <w:qFormat/>
    <w:rsid w:val="00D7678A"/>
    <w:pPr>
      <w:keepNext/>
      <w:spacing w:after="24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link w:val="Rubrik3Char"/>
    <w:qFormat/>
    <w:rsid w:val="00D7678A"/>
    <w:pPr>
      <w:keepNext/>
      <w:spacing w:after="120"/>
      <w:outlineLvl w:val="2"/>
    </w:pPr>
    <w:rPr>
      <w:rFonts w:ascii="Arial" w:hAnsi="Arial"/>
      <w:i/>
    </w:rPr>
  </w:style>
  <w:style w:type="paragraph" w:styleId="Rubrik4">
    <w:name w:val="heading 4"/>
    <w:basedOn w:val="Normal"/>
    <w:next w:val="Brdtext"/>
    <w:link w:val="Rubrik4Char"/>
    <w:unhideWhenUsed/>
    <w:qFormat/>
    <w:rsid w:val="00D7678A"/>
    <w:pPr>
      <w:keepNext/>
      <w:keepLines/>
      <w:spacing w:after="120"/>
      <w:outlineLvl w:val="3"/>
    </w:pPr>
    <w:rPr>
      <w:b/>
      <w:bCs/>
      <w:iCs/>
    </w:rPr>
  </w:style>
  <w:style w:type="paragraph" w:styleId="Rubrik5">
    <w:name w:val="heading 5"/>
    <w:basedOn w:val="Normal"/>
    <w:next w:val="Brdtext"/>
    <w:link w:val="Rubrik5Char"/>
    <w:qFormat/>
    <w:rsid w:val="00D7678A"/>
    <w:pPr>
      <w:spacing w:after="120"/>
      <w:outlineLvl w:val="4"/>
    </w:pPr>
    <w:rPr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Adress">
    <w:name w:val="Adress"/>
    <w:basedOn w:val="Normal"/>
    <w:pPr>
      <w:spacing w:line="238" w:lineRule="exact"/>
    </w:pPr>
    <w:rPr>
      <w:rFonts w:ascii="Arial" w:hAnsi="Arial"/>
      <w:sz w:val="16"/>
    </w:rPr>
  </w:style>
  <w:style w:type="paragraph" w:customStyle="1" w:styleId="Dokumentnamn">
    <w:name w:val="Dokumentnamn"/>
    <w:basedOn w:val="Normal"/>
    <w:pPr>
      <w:spacing w:before="120"/>
    </w:pPr>
    <w:rPr>
      <w:rFonts w:ascii="Arial" w:hAnsi="Arial"/>
      <w:b/>
    </w:rPr>
  </w:style>
  <w:style w:type="paragraph" w:customStyle="1" w:styleId="Ledtext">
    <w:name w:val="Ledtext"/>
    <w:basedOn w:val="Sidhuvud"/>
    <w:pPr>
      <w:tabs>
        <w:tab w:val="clear" w:pos="4536"/>
        <w:tab w:val="clear" w:pos="9072"/>
      </w:tabs>
    </w:pPr>
    <w:rPr>
      <w:rFonts w:ascii="Arial" w:hAnsi="Arial"/>
      <w:sz w:val="16"/>
    </w:rPr>
  </w:style>
  <w:style w:type="paragraph" w:customStyle="1" w:styleId="Mynd">
    <w:name w:val="Mynd"/>
    <w:basedOn w:val="Normal"/>
    <w:next w:val="Normal"/>
    <w:pPr>
      <w:tabs>
        <w:tab w:val="left" w:pos="346"/>
      </w:tabs>
      <w:spacing w:line="238" w:lineRule="exact"/>
      <w:ind w:left="113"/>
    </w:pPr>
    <w:rPr>
      <w:rFonts w:ascii="Arial" w:hAnsi="Arial"/>
      <w:sz w:val="18"/>
    </w:rPr>
  </w:style>
  <w:style w:type="paragraph" w:customStyle="1" w:styleId="Strecksats">
    <w:name w:val="Strecksats"/>
    <w:basedOn w:val="Normal"/>
    <w:qFormat/>
    <w:rsid w:val="00D7678A"/>
    <w:pPr>
      <w:numPr>
        <w:numId w:val="11"/>
      </w:numPr>
    </w:pPr>
  </w:style>
  <w:style w:type="paragraph" w:customStyle="1" w:styleId="rendemening">
    <w:name w:val="Ärendemening"/>
    <w:basedOn w:val="Normal"/>
    <w:qFormat/>
    <w:rsid w:val="00D7678A"/>
    <w:rPr>
      <w:b/>
      <w:sz w:val="28"/>
      <w:u w:val="single"/>
    </w:rPr>
  </w:style>
  <w:style w:type="paragraph" w:customStyle="1" w:styleId="Strecksats2">
    <w:name w:val="Strecksats 2"/>
    <w:basedOn w:val="Strecksats"/>
    <w:qFormat/>
    <w:rsid w:val="00D7678A"/>
    <w:pPr>
      <w:numPr>
        <w:numId w:val="0"/>
      </w:numPr>
      <w:tabs>
        <w:tab w:val="left" w:pos="641"/>
      </w:tabs>
    </w:pPr>
  </w:style>
  <w:style w:type="paragraph" w:customStyle="1" w:styleId="Referens">
    <w:name w:val="Referens"/>
    <w:basedOn w:val="Normal"/>
    <w:link w:val="ReferensChar"/>
    <w:qFormat/>
    <w:rsid w:val="00D7678A"/>
    <w:rPr>
      <w:i/>
    </w:rPr>
  </w:style>
  <w:style w:type="character" w:customStyle="1" w:styleId="ReferensChar">
    <w:name w:val="Referens Char"/>
    <w:link w:val="Referens"/>
    <w:rsid w:val="00D7678A"/>
    <w:rPr>
      <w:i/>
      <w:sz w:val="24"/>
    </w:rPr>
  </w:style>
  <w:style w:type="paragraph" w:customStyle="1" w:styleId="Rubrik1Numr">
    <w:name w:val="Rubrik 1 Numr"/>
    <w:basedOn w:val="Rubrik1"/>
    <w:next w:val="Brdtext"/>
    <w:link w:val="Rubrik1NumrChar"/>
    <w:qFormat/>
    <w:rsid w:val="00D7678A"/>
    <w:pPr>
      <w:numPr>
        <w:numId w:val="16"/>
      </w:numPr>
    </w:pPr>
    <w:rPr>
      <w:rFonts w:ascii="Times New Roman" w:hAnsi="Times New Roman"/>
      <w:b w:val="0"/>
      <w:sz w:val="20"/>
    </w:rPr>
  </w:style>
  <w:style w:type="character" w:customStyle="1" w:styleId="Rubrik1NumrChar">
    <w:name w:val="Rubrik 1 Numr Char"/>
    <w:link w:val="Rubrik1Numr"/>
    <w:rsid w:val="00D7678A"/>
  </w:style>
  <w:style w:type="paragraph" w:styleId="Brdtext">
    <w:name w:val="Body Text"/>
    <w:basedOn w:val="Normal"/>
    <w:link w:val="BrdtextChar"/>
    <w:qFormat/>
    <w:rsid w:val="00D7678A"/>
    <w:pPr>
      <w:spacing w:after="240"/>
    </w:pPr>
  </w:style>
  <w:style w:type="character" w:customStyle="1" w:styleId="BrdtextChar">
    <w:name w:val="Brödtext Char"/>
    <w:link w:val="Brdtext"/>
    <w:rsid w:val="00D7678A"/>
    <w:rPr>
      <w:sz w:val="24"/>
    </w:rPr>
  </w:style>
  <w:style w:type="paragraph" w:customStyle="1" w:styleId="Rubrik2Numr">
    <w:name w:val="Rubrik 2 Numr"/>
    <w:basedOn w:val="Rubrik2"/>
    <w:next w:val="Brdtext"/>
    <w:link w:val="Rubrik2NumrChar"/>
    <w:qFormat/>
    <w:rsid w:val="00D7678A"/>
    <w:pPr>
      <w:numPr>
        <w:ilvl w:val="1"/>
        <w:numId w:val="16"/>
      </w:numPr>
    </w:pPr>
    <w:rPr>
      <w:rFonts w:ascii="Times New Roman" w:hAnsi="Times New Roman"/>
      <w:b w:val="0"/>
      <w:sz w:val="20"/>
    </w:rPr>
  </w:style>
  <w:style w:type="character" w:customStyle="1" w:styleId="Rubrik2NumrChar">
    <w:name w:val="Rubrik 2 Numr Char"/>
    <w:link w:val="Rubrik2Numr"/>
    <w:rsid w:val="00D7678A"/>
  </w:style>
  <w:style w:type="paragraph" w:customStyle="1" w:styleId="Rubrik3Numr">
    <w:name w:val="Rubrik 3 Numr"/>
    <w:basedOn w:val="Rubrik3"/>
    <w:next w:val="Brdtext"/>
    <w:link w:val="Rubrik3NumrChar"/>
    <w:qFormat/>
    <w:rsid w:val="00D7678A"/>
    <w:pPr>
      <w:numPr>
        <w:ilvl w:val="2"/>
        <w:numId w:val="16"/>
      </w:numPr>
    </w:pPr>
    <w:rPr>
      <w:rFonts w:ascii="Times New Roman" w:hAnsi="Times New Roman"/>
      <w:i w:val="0"/>
      <w:sz w:val="20"/>
    </w:rPr>
  </w:style>
  <w:style w:type="character" w:customStyle="1" w:styleId="Rubrik3NumrChar">
    <w:name w:val="Rubrik 3 Numr Char"/>
    <w:link w:val="Rubrik3Numr"/>
    <w:rsid w:val="00D7678A"/>
  </w:style>
  <w:style w:type="paragraph" w:customStyle="1" w:styleId="Rubrik4Numr">
    <w:name w:val="Rubrik 4 Numr"/>
    <w:basedOn w:val="Rubrik4"/>
    <w:next w:val="Brdtext"/>
    <w:link w:val="Rubrik4NumrChar"/>
    <w:qFormat/>
    <w:rsid w:val="00D7678A"/>
    <w:pPr>
      <w:numPr>
        <w:ilvl w:val="3"/>
        <w:numId w:val="16"/>
      </w:numPr>
    </w:pPr>
  </w:style>
  <w:style w:type="character" w:customStyle="1" w:styleId="Rubrik4NumrChar">
    <w:name w:val="Rubrik 4 Numr Char"/>
    <w:link w:val="Rubrik4Numr"/>
    <w:rsid w:val="00D7678A"/>
    <w:rPr>
      <w:b/>
      <w:bCs/>
      <w:iCs/>
      <w:sz w:val="24"/>
    </w:rPr>
  </w:style>
  <w:style w:type="paragraph" w:customStyle="1" w:styleId="Rubrik5Numr">
    <w:name w:val="Rubrik 5 Numr"/>
    <w:basedOn w:val="Rubrik5"/>
    <w:next w:val="Brdtext"/>
    <w:link w:val="Rubrik5NumrChar"/>
    <w:qFormat/>
    <w:rsid w:val="00D7678A"/>
    <w:pPr>
      <w:numPr>
        <w:ilvl w:val="4"/>
        <w:numId w:val="16"/>
      </w:numPr>
    </w:pPr>
    <w:rPr>
      <w:i w:val="0"/>
      <w:sz w:val="20"/>
    </w:rPr>
  </w:style>
  <w:style w:type="character" w:customStyle="1" w:styleId="Rubrik5NumrChar">
    <w:name w:val="Rubrik 5 Numr Char"/>
    <w:link w:val="Rubrik5Numr"/>
    <w:rsid w:val="00D7678A"/>
  </w:style>
  <w:style w:type="character" w:customStyle="1" w:styleId="Rubrik1Char">
    <w:name w:val="Rubrik 1 Char"/>
    <w:link w:val="Rubrik1"/>
    <w:uiPriority w:val="99"/>
    <w:rsid w:val="00D7678A"/>
    <w:rPr>
      <w:rFonts w:ascii="Arial" w:hAnsi="Arial"/>
      <w:b/>
      <w:sz w:val="28"/>
    </w:rPr>
  </w:style>
  <w:style w:type="character" w:customStyle="1" w:styleId="Rubrik2Char">
    <w:name w:val="Rubrik 2 Char"/>
    <w:link w:val="Rubrik2"/>
    <w:rsid w:val="00D7678A"/>
    <w:rPr>
      <w:rFonts w:ascii="Arial" w:hAnsi="Arial"/>
      <w:b/>
      <w:sz w:val="24"/>
    </w:rPr>
  </w:style>
  <w:style w:type="character" w:customStyle="1" w:styleId="Rubrik3Char">
    <w:name w:val="Rubrik 3 Char"/>
    <w:link w:val="Rubrik3"/>
    <w:rsid w:val="00D7678A"/>
    <w:rPr>
      <w:rFonts w:ascii="Arial" w:hAnsi="Arial"/>
      <w:i/>
      <w:sz w:val="24"/>
    </w:rPr>
  </w:style>
  <w:style w:type="character" w:customStyle="1" w:styleId="Rubrik4Char">
    <w:name w:val="Rubrik 4 Char"/>
    <w:link w:val="Rubrik4"/>
    <w:rsid w:val="00D7678A"/>
    <w:rPr>
      <w:b/>
      <w:bCs/>
      <w:iCs/>
      <w:sz w:val="24"/>
    </w:rPr>
  </w:style>
  <w:style w:type="character" w:customStyle="1" w:styleId="Rubrik5Char">
    <w:name w:val="Rubrik 5 Char"/>
    <w:link w:val="Rubrik5"/>
    <w:rsid w:val="00D7678A"/>
    <w:rPr>
      <w:i/>
      <w:sz w:val="24"/>
    </w:rPr>
  </w:style>
  <w:style w:type="paragraph" w:styleId="Normaltindrag">
    <w:name w:val="Normal Indent"/>
    <w:basedOn w:val="Normal"/>
    <w:qFormat/>
    <w:rsid w:val="00D7678A"/>
    <w:pPr>
      <w:ind w:left="709"/>
    </w:pPr>
  </w:style>
  <w:style w:type="paragraph" w:styleId="Punktlista">
    <w:name w:val="List Bullet"/>
    <w:basedOn w:val="Normal"/>
    <w:qFormat/>
    <w:rsid w:val="00D7678A"/>
    <w:pPr>
      <w:numPr>
        <w:numId w:val="8"/>
      </w:numPr>
      <w:contextualSpacing/>
    </w:pPr>
  </w:style>
  <w:style w:type="paragraph" w:styleId="Numreradlista">
    <w:name w:val="List Number"/>
    <w:basedOn w:val="Normal"/>
    <w:qFormat/>
    <w:rsid w:val="00D7678A"/>
    <w:pPr>
      <w:numPr>
        <w:numId w:val="10"/>
      </w:numPr>
      <w:contextualSpacing/>
    </w:pPr>
  </w:style>
  <w:style w:type="paragraph" w:styleId="Brdtextmedindrag">
    <w:name w:val="Body Text Indent"/>
    <w:basedOn w:val="Normal"/>
    <w:link w:val="BrdtextmedindragChar"/>
    <w:qFormat/>
    <w:rsid w:val="00D7678A"/>
    <w:pPr>
      <w:spacing w:after="120"/>
      <w:ind w:left="283"/>
    </w:pPr>
  </w:style>
  <w:style w:type="character" w:customStyle="1" w:styleId="BrdtextmedindragChar">
    <w:name w:val="Brödtext med indrag Char"/>
    <w:link w:val="Brdtextmedindrag"/>
    <w:rsid w:val="00D7678A"/>
    <w:rPr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D7678A"/>
    <w:rPr>
      <w:i/>
      <w:iCs/>
      <w:color w:val="000000"/>
    </w:rPr>
  </w:style>
  <w:style w:type="character" w:customStyle="1" w:styleId="CitatChar">
    <w:name w:val="Citat Char"/>
    <w:link w:val="Citat"/>
    <w:uiPriority w:val="29"/>
    <w:rsid w:val="00D7678A"/>
    <w:rPr>
      <w:i/>
      <w:iCs/>
      <w:color w:val="000000"/>
      <w:sz w:val="24"/>
    </w:rPr>
  </w:style>
  <w:style w:type="character" w:styleId="Hyperlnk">
    <w:name w:val="Hyperlink"/>
    <w:basedOn w:val="Standardstycketeckensnitt"/>
    <w:uiPriority w:val="99"/>
    <w:unhideWhenUsed/>
    <w:rsid w:val="001606B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606B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606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72A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E46811"/>
    <w:pPr>
      <w:ind w:left="720"/>
      <w:contextualSpacing/>
    </w:pPr>
  </w:style>
  <w:style w:type="paragraph" w:styleId="Ingetavstnd">
    <w:name w:val="No Spacing"/>
    <w:uiPriority w:val="1"/>
    <w:qFormat/>
    <w:rsid w:val="00767718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rutnt">
    <w:name w:val="Table Grid"/>
    <w:basedOn w:val="Normaltabell"/>
    <w:uiPriority w:val="59"/>
    <w:unhideWhenUsed/>
    <w:rsid w:val="00546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EB61F2"/>
    <w:rPr>
      <w:rFonts w:eastAsiaTheme="minorHAnsi"/>
      <w:szCs w:val="24"/>
    </w:rPr>
  </w:style>
  <w:style w:type="paragraph" w:customStyle="1" w:styleId="Informal1">
    <w:name w:val="Informal1"/>
    <w:basedOn w:val="Normal"/>
    <w:rsid w:val="00741364"/>
    <w:pPr>
      <w:spacing w:before="60" w:after="6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ela.jegardt@mil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entral\80000%20HKV\80200%20HKV%20STAB\HKV%20Kamratf&#246;rening\Skrivelse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AA7C7-2C8C-400E-A4F1-41CDBBD39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Skrivelsemall</Template>
  <TotalTime>873</TotalTime>
  <Pages>2</Pages>
  <Words>338</Words>
  <Characters>1794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Mall för arbetshandling vers 3.1</vt:lpstr>
      <vt:lpstr>Mall för arbetshandling vers 3.1</vt:lpstr>
    </vt:vector>
  </TitlesOfParts>
  <Company>Försvarsmakten</Company>
  <LinksUpToDate>false</LinksUpToDate>
  <CharactersWithSpaces>2128</CharactersWithSpaces>
  <SharedDoc>false</SharedDoc>
  <HLinks>
    <vt:vector size="12" baseType="variant">
      <vt:variant>
        <vt:i4>2490369</vt:i4>
      </vt:variant>
      <vt:variant>
        <vt:i4>1028</vt:i4>
      </vt:variant>
      <vt:variant>
        <vt:i4>1025</vt:i4>
      </vt:variant>
      <vt:variant>
        <vt:i4>1</vt:i4>
      </vt:variant>
      <vt:variant>
        <vt:lpwstr>C:\Arbete\Vapfiler\FMLOGO.WMF</vt:lpwstr>
      </vt:variant>
      <vt:variant>
        <vt:lpwstr/>
      </vt:variant>
      <vt:variant>
        <vt:i4>2490369</vt:i4>
      </vt:variant>
      <vt:variant>
        <vt:i4>1089</vt:i4>
      </vt:variant>
      <vt:variant>
        <vt:i4>1026</vt:i4>
      </vt:variant>
      <vt:variant>
        <vt:i4>1</vt:i4>
      </vt:variant>
      <vt:variant>
        <vt:lpwstr>C:\Arbete\Vapfiler\FMLOGO.WMF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för arbetshandling vers 3.1</dc:title>
  <dc:creator>Söderman, Ulrika</dc:creator>
  <cp:lastModifiedBy>Kerstin Nisses</cp:lastModifiedBy>
  <cp:revision>6</cp:revision>
  <cp:lastPrinted>2021-09-02T06:24:00Z</cp:lastPrinted>
  <dcterms:created xsi:type="dcterms:W3CDTF">2022-03-01T06:53:00Z</dcterms:created>
  <dcterms:modified xsi:type="dcterms:W3CDTF">2022-03-07T17:38:00Z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5d499d85-d7f5-498f-9ff7-238d65bbfd09</vt:lpwstr>
  </property>
  <property fmtid="{D5CDD505-2E9C-101B-9397-08002B2CF9AE}" pid="3" name="FörsvarsmaktenKlassificering">
    <vt:lpwstr>ES</vt:lpwstr>
  </property>
  <property fmtid="{D5CDD505-2E9C-101B-9397-08002B2CF9AE}" pid="4" name="Classification">
    <vt:lpwstr>Ej Sekretess enligt OSL</vt:lpwstr>
  </property>
  <property fmtid="{D5CDD505-2E9C-101B-9397-08002B2CF9AE}" pid="5" name="FörsvarsmaktenSEKRETESSKLASSIFICERAD">
    <vt:lpwstr/>
  </property>
  <property fmtid="{D5CDD505-2E9C-101B-9397-08002B2CF9AE}" pid="6" name="Klassificering">
    <vt:lpwstr>ES</vt:lpwstr>
  </property>
</Properties>
</file>